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77" w:rsidRDefault="00BA7277" w:rsidP="009653F4"/>
    <w:p w:rsidR="00BA7277" w:rsidRPr="007A4DEC" w:rsidRDefault="00BA7277" w:rsidP="009653F4">
      <w:pPr>
        <w:pStyle w:val="NormalWeb"/>
        <w:spacing w:before="0" w:beforeAutospacing="0" w:line="240" w:lineRule="auto"/>
        <w:jc w:val="left"/>
        <w:rPr>
          <w:rFonts w:ascii="Arial" w:hAnsi="Arial" w:cs="Arial"/>
          <w:b/>
          <w:bCs/>
          <w:color w:val="auto"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4" o:spid="_x0000_s1026" type="#_x0000_t75" alt="http://www.nossosaopaulo.com.br/images/Brasil_brasao.gif" style="position:absolute;margin-left:-54pt;margin-top:0;width:90pt;height:1in;z-index:-251658240;visibility:visible">
            <v:imagedata r:id="rId5" r:href="rId6"/>
          </v:shape>
        </w:pict>
      </w:r>
      <w:r w:rsidRPr="007A4DEC">
        <w:rPr>
          <w:rFonts w:ascii="Arial" w:hAnsi="Arial" w:cs="Arial"/>
          <w:b/>
          <w:bCs/>
          <w:color w:val="auto"/>
          <w:sz w:val="14"/>
          <w:szCs w:val="14"/>
        </w:rPr>
        <w:t xml:space="preserve">                                                                          </w:t>
      </w:r>
    </w:p>
    <w:tbl>
      <w:tblPr>
        <w:tblpPr w:leftFromText="141" w:rightFromText="141" w:vertAnchor="text" w:horzAnchor="page" w:tblpX="903" w:tblpY="20"/>
        <w:tblW w:w="10188" w:type="dxa"/>
        <w:tblLayout w:type="fixed"/>
        <w:tblLook w:val="01E0"/>
      </w:tblPr>
      <w:tblGrid>
        <w:gridCol w:w="1368"/>
        <w:gridCol w:w="7380"/>
        <w:gridCol w:w="1440"/>
      </w:tblGrid>
      <w:tr w:rsidR="00BA7277">
        <w:trPr>
          <w:trHeight w:val="1063"/>
        </w:trPr>
        <w:tc>
          <w:tcPr>
            <w:tcW w:w="1368" w:type="dxa"/>
          </w:tcPr>
          <w:p w:rsidR="00BA7277" w:rsidRPr="00567871" w:rsidRDefault="00BA7277" w:rsidP="00567871">
            <w:pPr>
              <w:pStyle w:val="NormalWeb"/>
              <w:spacing w:before="0" w:beforeAutospacing="0" w:line="240" w:lineRule="auto"/>
              <w:ind w:right="-288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380" w:type="dxa"/>
          </w:tcPr>
          <w:p w:rsidR="00BA7277" w:rsidRPr="00567871" w:rsidRDefault="00BA7277" w:rsidP="00567871">
            <w:pPr>
              <w:pStyle w:val="NormalWeb"/>
              <w:spacing w:before="0" w:beforeAutospacing="0" w:line="240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6787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MINISTÉRIO DA EDUCAÇÃO- MEC/CAPES</w:t>
            </w:r>
          </w:p>
          <w:p w:rsidR="00BA7277" w:rsidRPr="00567871" w:rsidRDefault="00BA7277" w:rsidP="00567871">
            <w:pPr>
              <w:pStyle w:val="NormalWeb"/>
              <w:spacing w:before="0" w:beforeAutospacing="0" w:line="240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6787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UNIVERSIDADE FEDERAL DO PIAUÍ-UFPI</w:t>
            </w:r>
          </w:p>
          <w:p w:rsidR="00BA7277" w:rsidRPr="00567871" w:rsidRDefault="00BA7277" w:rsidP="00567871">
            <w:pPr>
              <w:pStyle w:val="western"/>
              <w:spacing w:before="0" w:beforeAutospacing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7871">
              <w:rPr>
                <w:rFonts w:ascii="Arial" w:hAnsi="Arial" w:cs="Arial"/>
                <w:color w:val="auto"/>
                <w:sz w:val="18"/>
                <w:szCs w:val="18"/>
              </w:rPr>
              <w:t>PRÓ-REITORIA DE ENSINO DE GRADUAÇÃO – PREG</w:t>
            </w:r>
          </w:p>
          <w:p w:rsidR="00BA7277" w:rsidRPr="00567871" w:rsidRDefault="00BA7277" w:rsidP="00567871">
            <w:pPr>
              <w:pStyle w:val="NormalWeb"/>
              <w:spacing w:before="0" w:beforeAutospacing="0" w:line="240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6787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COORDENADORIA DE CURRÌCULO - CC</w:t>
            </w:r>
          </w:p>
          <w:p w:rsidR="00BA7277" w:rsidRDefault="00BA7277" w:rsidP="00567871">
            <w:pPr>
              <w:pStyle w:val="NormalWeb"/>
              <w:spacing w:before="0" w:beforeAutospacing="0" w:line="240" w:lineRule="auto"/>
            </w:pPr>
            <w:r w:rsidRPr="0056787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PROGRAMA INSTITUCIONAL DE BOLSAS DE INICIAÇÃO À DOCÊNCIA - PIBID </w:t>
            </w:r>
          </w:p>
        </w:tc>
        <w:tc>
          <w:tcPr>
            <w:tcW w:w="1440" w:type="dxa"/>
          </w:tcPr>
          <w:p w:rsidR="00BA7277" w:rsidRPr="00567871" w:rsidRDefault="00BA7277" w:rsidP="00567871">
            <w:pPr>
              <w:pStyle w:val="NormalWeb"/>
              <w:spacing w:before="0" w:beforeAutospacing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hyperlink r:id="rId7" w:history="1">
              <w:r w:rsidRPr="00BD4AAB">
                <w:rPr>
                  <w:noProof/>
                </w:rPr>
                <w:pict>
                  <v:shape id="Imagem 1" o:spid="_x0000_i1025" type="#_x0000_t75" alt="Click on the slide!" href="http://www.capes.gov.br/servicos/sala-de-imprensa/36-noticias/3192-programa-oferece-mais-de-20-mil-bolsas-para-valorizacao-de-professor" style="width:66.75pt;height:53.25pt;visibility:visible" o:button="t">
                    <v:fill o:detectmouseclick="t"/>
                    <v:imagedata r:id="rId8" o:title=""/>
                  </v:shape>
                </w:pict>
              </w:r>
            </w:hyperlink>
          </w:p>
        </w:tc>
      </w:tr>
    </w:tbl>
    <w:p w:rsidR="00BA7277" w:rsidRDefault="00BA7277" w:rsidP="009653F4">
      <w:pPr>
        <w:pStyle w:val="NormalWeb"/>
        <w:spacing w:before="0" w:beforeAutospacing="0" w:line="240" w:lineRule="auto"/>
        <w:jc w:val="left"/>
        <w:rPr>
          <w:rFonts w:ascii="Arial" w:hAnsi="Arial" w:cs="Arial"/>
          <w:b/>
          <w:bCs/>
          <w:color w:val="auto"/>
          <w:sz w:val="14"/>
          <w:szCs w:val="14"/>
        </w:rPr>
      </w:pPr>
      <w:r w:rsidRPr="007A4DEC">
        <w:rPr>
          <w:rFonts w:ascii="Arial" w:hAnsi="Arial" w:cs="Arial"/>
          <w:b/>
          <w:bCs/>
          <w:color w:val="auto"/>
          <w:sz w:val="14"/>
          <w:szCs w:val="14"/>
        </w:rPr>
        <w:t xml:space="preserve">    </w:t>
      </w:r>
    </w:p>
    <w:p w:rsidR="00BA7277" w:rsidRPr="007A4DEC" w:rsidRDefault="00BA7277" w:rsidP="009653F4">
      <w:pPr>
        <w:pStyle w:val="Heading1"/>
        <w:numPr>
          <w:ilvl w:val="0"/>
          <w:numId w:val="0"/>
        </w:numPr>
        <w:tabs>
          <w:tab w:val="center" w:pos="4589"/>
          <w:tab w:val="left" w:pos="7635"/>
        </w:tabs>
        <w:jc w:val="left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sz w:val="14"/>
          <w:szCs w:val="14"/>
        </w:rPr>
        <w:t xml:space="preserve">            </w:t>
      </w:r>
    </w:p>
    <w:p w:rsidR="00BA7277" w:rsidRPr="007A4DEC" w:rsidRDefault="00BA7277" w:rsidP="009653F4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BA7277" w:rsidRDefault="00BA7277" w:rsidP="009653F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F200B">
        <w:rPr>
          <w:b/>
          <w:bCs/>
          <w:sz w:val="20"/>
          <w:szCs w:val="20"/>
        </w:rPr>
        <w:t>SELEÇÃO DE ALUNOS BOLSISTAS DO PROGRAMA INSTITUCIONAL DE BOLSA DE</w:t>
      </w:r>
      <w:r>
        <w:rPr>
          <w:b/>
          <w:bCs/>
          <w:sz w:val="20"/>
          <w:szCs w:val="20"/>
        </w:rPr>
        <w:t xml:space="preserve"> INICIAÇÃO À DOCÊNCIA – PIBID (QUINTA REABERTURA)</w:t>
      </w:r>
    </w:p>
    <w:p w:rsidR="00BA7277" w:rsidRPr="002257D3" w:rsidRDefault="00BA7277" w:rsidP="009653F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A7277" w:rsidRPr="009653F4" w:rsidRDefault="00BA7277" w:rsidP="009653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200B">
        <w:rPr>
          <w:color w:val="00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Pró-Reitoria de Ensino de Graduação </w:t>
      </w:r>
      <w:r w:rsidRPr="007F200B">
        <w:rPr>
          <w:color w:val="000000"/>
          <w:sz w:val="20"/>
          <w:szCs w:val="20"/>
        </w:rPr>
        <w:t>da Univers</w:t>
      </w:r>
      <w:r>
        <w:rPr>
          <w:color w:val="000000"/>
          <w:sz w:val="20"/>
          <w:szCs w:val="20"/>
        </w:rPr>
        <w:t xml:space="preserve">idade Federal do Piauí (UFPI) por meio da </w:t>
      </w:r>
      <w:r w:rsidRPr="007F200B">
        <w:rPr>
          <w:color w:val="000000"/>
          <w:sz w:val="20"/>
          <w:szCs w:val="20"/>
        </w:rPr>
        <w:t xml:space="preserve">Coordenação Institucional do </w:t>
      </w:r>
      <w:r w:rsidRPr="007F200B">
        <w:rPr>
          <w:b/>
          <w:bCs/>
          <w:color w:val="000000"/>
          <w:sz w:val="20"/>
          <w:szCs w:val="20"/>
        </w:rPr>
        <w:t xml:space="preserve">PIBID </w:t>
      </w:r>
      <w:r w:rsidRPr="007F200B">
        <w:rPr>
          <w:color w:val="000000"/>
          <w:sz w:val="20"/>
          <w:szCs w:val="20"/>
        </w:rPr>
        <w:t>(</w:t>
      </w:r>
      <w:r w:rsidRPr="007F200B">
        <w:rPr>
          <w:b/>
          <w:bCs/>
          <w:color w:val="000000"/>
          <w:sz w:val="20"/>
          <w:szCs w:val="20"/>
        </w:rPr>
        <w:t>Programa de bolsas de Iniciação à Docência)</w:t>
      </w:r>
      <w:r>
        <w:rPr>
          <w:color w:val="000000"/>
          <w:sz w:val="20"/>
          <w:szCs w:val="20"/>
        </w:rPr>
        <w:t xml:space="preserve">, </w:t>
      </w:r>
      <w:r w:rsidRPr="007F200B">
        <w:rPr>
          <w:color w:val="000000"/>
          <w:sz w:val="20"/>
          <w:szCs w:val="20"/>
        </w:rPr>
        <w:t xml:space="preserve">  torna público aos alunos regularmente m</w:t>
      </w:r>
      <w:r>
        <w:rPr>
          <w:color w:val="000000"/>
          <w:sz w:val="20"/>
          <w:szCs w:val="20"/>
        </w:rPr>
        <w:t xml:space="preserve">atriculados no período </w:t>
      </w:r>
      <w:r w:rsidRPr="00B45FD2">
        <w:rPr>
          <w:color w:val="000000"/>
          <w:sz w:val="20"/>
          <w:szCs w:val="20"/>
        </w:rPr>
        <w:t>letivo 201</w:t>
      </w:r>
      <w:r>
        <w:rPr>
          <w:color w:val="000000"/>
          <w:sz w:val="20"/>
          <w:szCs w:val="20"/>
        </w:rPr>
        <w:t>2</w:t>
      </w:r>
      <w:r w:rsidRPr="00B45FD2">
        <w:rPr>
          <w:color w:val="000000"/>
          <w:sz w:val="20"/>
          <w:szCs w:val="20"/>
        </w:rPr>
        <w:t xml:space="preserve">.1 nos cursos de licenciaturas dispostos no item </w:t>
      </w:r>
      <w:r w:rsidRPr="00B45FD2">
        <w:rPr>
          <w:b/>
          <w:bCs/>
          <w:color w:val="000000"/>
          <w:sz w:val="20"/>
          <w:szCs w:val="20"/>
        </w:rPr>
        <w:t xml:space="preserve"> 3.2 </w:t>
      </w:r>
      <w:r w:rsidRPr="009653F4">
        <w:rPr>
          <w:color w:val="000000"/>
          <w:sz w:val="20"/>
          <w:szCs w:val="20"/>
        </w:rPr>
        <w:t xml:space="preserve">que estão reabertas </w:t>
      </w:r>
      <w:r>
        <w:rPr>
          <w:b/>
          <w:bCs/>
          <w:color w:val="000000"/>
          <w:sz w:val="20"/>
          <w:szCs w:val="20"/>
        </w:rPr>
        <w:t xml:space="preserve">16 </w:t>
      </w:r>
      <w:r w:rsidRPr="009653F4">
        <w:rPr>
          <w:b/>
          <w:bCs/>
          <w:color w:val="000000"/>
          <w:sz w:val="20"/>
          <w:szCs w:val="20"/>
        </w:rPr>
        <w:t>vagas</w:t>
      </w:r>
      <w:r w:rsidRPr="009653F4">
        <w:rPr>
          <w:color w:val="000000"/>
          <w:sz w:val="20"/>
          <w:szCs w:val="20"/>
        </w:rPr>
        <w:t xml:space="preserve"> para bolsistas de iniciação à docência no âmbito do PIBID – UFPI nas distintas áreas e campi.</w:t>
      </w:r>
    </w:p>
    <w:p w:rsidR="00BA7277" w:rsidRPr="0025764B" w:rsidRDefault="00BA7277" w:rsidP="009653F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A7277" w:rsidRPr="0025764B" w:rsidRDefault="00BA7277" w:rsidP="009653F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180" w:hanging="180"/>
        <w:jc w:val="both"/>
        <w:rPr>
          <w:b/>
          <w:bCs/>
          <w:sz w:val="20"/>
          <w:szCs w:val="20"/>
        </w:rPr>
      </w:pPr>
      <w:r w:rsidRPr="0025764B">
        <w:rPr>
          <w:b/>
          <w:bCs/>
          <w:sz w:val="20"/>
          <w:szCs w:val="20"/>
        </w:rPr>
        <w:t>DO PROGRAMA, DO FINANCIAMENTO</w:t>
      </w:r>
    </w:p>
    <w:p w:rsidR="00BA7277" w:rsidRPr="0025764B" w:rsidRDefault="00BA7277" w:rsidP="009653F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BA7277" w:rsidRPr="0025764B" w:rsidRDefault="00BA7277" w:rsidP="009653F4">
      <w:pPr>
        <w:numPr>
          <w:ilvl w:val="1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 xml:space="preserve"> O Programa Institucional de Bolsas de Iniciação à Docência (PIBID) foi lançado pelo Ministério da Educação - MEC, por intermédio da Secretaria de Educação Superior - SESu, a Fundação Coordenação </w:t>
      </w:r>
      <w:r>
        <w:rPr>
          <w:sz w:val="20"/>
          <w:szCs w:val="20"/>
        </w:rPr>
        <w:t>d</w:t>
      </w:r>
      <w:r w:rsidRPr="0025764B">
        <w:rPr>
          <w:sz w:val="20"/>
          <w:szCs w:val="20"/>
        </w:rPr>
        <w:t xml:space="preserve">e Aperfeiçoamento de Pessoal de Nível Superior - CAPES, e o Fundo Nacional de Desenvolvimento da Educação - FNDE, com vistas a fomentar a iniciação à docência de estudantes das Instituições de Educação Superior. </w:t>
      </w:r>
      <w:r>
        <w:rPr>
          <w:b/>
          <w:bCs/>
          <w:color w:val="000000"/>
          <w:sz w:val="20"/>
          <w:szCs w:val="20"/>
        </w:rPr>
        <w:t>Seu</w:t>
      </w:r>
      <w:r w:rsidRPr="007F200B">
        <w:rPr>
          <w:color w:val="000000"/>
          <w:sz w:val="20"/>
          <w:szCs w:val="20"/>
        </w:rPr>
        <w:t xml:space="preserve"> objetivo</w:t>
      </w:r>
      <w:r>
        <w:rPr>
          <w:color w:val="000000"/>
          <w:sz w:val="20"/>
          <w:szCs w:val="20"/>
        </w:rPr>
        <w:t xml:space="preserve"> é </w:t>
      </w:r>
      <w:r w:rsidRPr="007F200B">
        <w:rPr>
          <w:sz w:val="20"/>
          <w:szCs w:val="20"/>
        </w:rPr>
        <w:t>valorizar o magistério e incentivar os estudantes que optam pela carreira docente</w:t>
      </w:r>
      <w:r>
        <w:rPr>
          <w:sz w:val="20"/>
          <w:szCs w:val="20"/>
        </w:rPr>
        <w:t>.</w:t>
      </w:r>
    </w:p>
    <w:p w:rsidR="00BA7277" w:rsidRPr="0025764B" w:rsidRDefault="00BA7277" w:rsidP="009653F4">
      <w:pPr>
        <w:numPr>
          <w:ilvl w:val="1"/>
          <w:numId w:val="1"/>
        </w:numPr>
        <w:tabs>
          <w:tab w:val="clear" w:pos="360"/>
          <w:tab w:val="left" w:pos="720"/>
        </w:tabs>
        <w:autoSpaceDE w:val="0"/>
        <w:autoSpaceDN w:val="0"/>
        <w:adjustRightInd w:val="0"/>
        <w:ind w:left="720" w:hanging="54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>A participação no Programa é gratuita, entendendo-se como tal a isenção no pagamento de qualquer tipo de taxa de inscrição.</w:t>
      </w:r>
    </w:p>
    <w:p w:rsidR="00BA7277" w:rsidRPr="0025764B" w:rsidRDefault="00BA7277" w:rsidP="009653F4">
      <w:pPr>
        <w:numPr>
          <w:ilvl w:val="1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>A concessão das bolsas para os candidatos selecionados é também totalmente gratuita, não estando condicionada, em hipótese alguma, a qualquer pagamento.</w:t>
      </w:r>
    </w:p>
    <w:p w:rsidR="00BA7277" w:rsidRPr="0025764B" w:rsidRDefault="00BA7277" w:rsidP="009653F4">
      <w:p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sz w:val="20"/>
          <w:szCs w:val="20"/>
        </w:rPr>
      </w:pP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5764B">
        <w:rPr>
          <w:b/>
          <w:bCs/>
          <w:sz w:val="20"/>
          <w:szCs w:val="20"/>
        </w:rPr>
        <w:t>2. DOS OBJETIVOS</w:t>
      </w: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>O PIBID tem como objetivos:</w:t>
      </w: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7277" w:rsidRPr="008A5A62" w:rsidRDefault="00BA7277" w:rsidP="009653F4">
      <w:pPr>
        <w:numPr>
          <w:ilvl w:val="1"/>
          <w:numId w:val="3"/>
        </w:numPr>
        <w:tabs>
          <w:tab w:val="clear" w:pos="1428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0"/>
          <w:szCs w:val="20"/>
        </w:rPr>
      </w:pPr>
      <w:r w:rsidRPr="008A5A62">
        <w:rPr>
          <w:sz w:val="20"/>
          <w:szCs w:val="20"/>
        </w:rPr>
        <w:t>Incentivar a formação de professores para a educação básica, especialmente para o Ensino Médio;</w:t>
      </w:r>
    </w:p>
    <w:p w:rsidR="00BA7277" w:rsidRPr="0025764B" w:rsidRDefault="00BA7277" w:rsidP="009653F4">
      <w:pPr>
        <w:numPr>
          <w:ilvl w:val="1"/>
          <w:numId w:val="3"/>
        </w:numPr>
        <w:tabs>
          <w:tab w:val="clear" w:pos="1428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>Valorizar o magistério, incentivando os estudantes que optam pela carreira docente;</w:t>
      </w:r>
    </w:p>
    <w:p w:rsidR="00BA7277" w:rsidRPr="0025764B" w:rsidRDefault="00BA7277" w:rsidP="009653F4">
      <w:pPr>
        <w:numPr>
          <w:ilvl w:val="1"/>
          <w:numId w:val="3"/>
        </w:numPr>
        <w:tabs>
          <w:tab w:val="clear" w:pos="1428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>Promover a melhoria da qualidade da educação básica;</w:t>
      </w:r>
    </w:p>
    <w:p w:rsidR="00BA7277" w:rsidRPr="0025764B" w:rsidRDefault="00BA7277" w:rsidP="009653F4">
      <w:pPr>
        <w:numPr>
          <w:ilvl w:val="1"/>
          <w:numId w:val="3"/>
        </w:numPr>
        <w:tabs>
          <w:tab w:val="clear" w:pos="1428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>Propiciar a articulação integrada da educação superior do sistema federal com a educação básica do sistema público, em proveito de uma sólida formação docente inicial;</w:t>
      </w:r>
    </w:p>
    <w:p w:rsidR="00BA7277" w:rsidRPr="0025764B" w:rsidRDefault="00BA7277" w:rsidP="009653F4">
      <w:pPr>
        <w:numPr>
          <w:ilvl w:val="1"/>
          <w:numId w:val="3"/>
        </w:numPr>
        <w:tabs>
          <w:tab w:val="clear" w:pos="1428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>Elevar a qualidade das ações acadêmicas voltadas à formação inicial de professores nos cursos de licenciaturas das instituições federais de educação superior;</w:t>
      </w:r>
    </w:p>
    <w:p w:rsidR="00BA7277" w:rsidRPr="0025764B" w:rsidRDefault="00BA7277" w:rsidP="009653F4">
      <w:pPr>
        <w:numPr>
          <w:ilvl w:val="1"/>
          <w:numId w:val="3"/>
        </w:numPr>
        <w:tabs>
          <w:tab w:val="clear" w:pos="1428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>Estimular a integração da educação superior com a educação básica no ensino fundamental e médio, de modo a estabelecer projetos de cooperação que elevem a qualidade do ensino nas escolas da rede pública;</w:t>
      </w:r>
    </w:p>
    <w:p w:rsidR="00BA7277" w:rsidRPr="0025764B" w:rsidRDefault="00BA7277" w:rsidP="009653F4">
      <w:pPr>
        <w:numPr>
          <w:ilvl w:val="1"/>
          <w:numId w:val="3"/>
        </w:numPr>
        <w:tabs>
          <w:tab w:val="clear" w:pos="1428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>Fomentar experiências metodológicas e práticas docentes de caráter inovador, que utilizem recursos de tecnologia da informação e da comunicação e se orientem para a superação de problemas identificados no processo ensino-aprendizagem;</w:t>
      </w:r>
    </w:p>
    <w:p w:rsidR="00BA7277" w:rsidRPr="0025764B" w:rsidRDefault="00BA7277" w:rsidP="009653F4">
      <w:pPr>
        <w:numPr>
          <w:ilvl w:val="1"/>
          <w:numId w:val="3"/>
        </w:numPr>
        <w:tabs>
          <w:tab w:val="clear" w:pos="1428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>Valorizar o espaço da escola pública como campo de experiência para a construção do conhecimento na formação de professores para a educação básica;</w:t>
      </w:r>
    </w:p>
    <w:p w:rsidR="00BA7277" w:rsidRPr="0025764B" w:rsidRDefault="00BA7277" w:rsidP="009653F4">
      <w:pPr>
        <w:numPr>
          <w:ilvl w:val="1"/>
          <w:numId w:val="3"/>
        </w:numPr>
        <w:tabs>
          <w:tab w:val="clear" w:pos="1428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>Proporcionar aos futuros professores participação em ações, experiências metodológicas e práticas docentes inovadoras, articuladas com a realidade local da escola.</w:t>
      </w: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7277" w:rsidRPr="0025764B" w:rsidRDefault="00BA7277" w:rsidP="009653F4">
      <w:pPr>
        <w:autoSpaceDE w:val="0"/>
        <w:autoSpaceDN w:val="0"/>
        <w:adjustRightInd w:val="0"/>
        <w:ind w:left="72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DO VALOR, DA QUANTIDADE E DA</w:t>
      </w:r>
      <w:r w:rsidRPr="0025764B">
        <w:rPr>
          <w:b/>
          <w:bCs/>
          <w:sz w:val="20"/>
          <w:szCs w:val="20"/>
        </w:rPr>
        <w:t xml:space="preserve"> FORMA DE DISPONIBILIZAÇÃO DAS BOLSAS </w:t>
      </w:r>
    </w:p>
    <w:p w:rsidR="00BA7277" w:rsidRPr="0025764B" w:rsidRDefault="00BA7277" w:rsidP="009653F4">
      <w:pPr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</w:p>
    <w:p w:rsidR="00BA7277" w:rsidRPr="00B45FD2" w:rsidRDefault="00BA7277" w:rsidP="009653F4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 xml:space="preserve">A concessão de bolsas será mensal, no valor de R$ </w:t>
      </w:r>
      <w:r>
        <w:rPr>
          <w:sz w:val="20"/>
          <w:szCs w:val="20"/>
        </w:rPr>
        <w:t xml:space="preserve">400,00 </w:t>
      </w:r>
      <w:r w:rsidRPr="009D3997">
        <w:rPr>
          <w:sz w:val="20"/>
          <w:szCs w:val="20"/>
        </w:rPr>
        <w:t>(</w:t>
      </w:r>
      <w:r>
        <w:rPr>
          <w:sz w:val="20"/>
          <w:szCs w:val="20"/>
        </w:rPr>
        <w:t xml:space="preserve">quatrocentos </w:t>
      </w:r>
      <w:r w:rsidRPr="0025764B">
        <w:rPr>
          <w:sz w:val="20"/>
          <w:szCs w:val="20"/>
        </w:rPr>
        <w:t>reais</w:t>
      </w:r>
      <w:r w:rsidRPr="009D3997">
        <w:rPr>
          <w:sz w:val="20"/>
          <w:szCs w:val="20"/>
        </w:rPr>
        <w:t>)</w:t>
      </w:r>
      <w:r w:rsidRPr="0025764B">
        <w:rPr>
          <w:sz w:val="20"/>
          <w:szCs w:val="20"/>
        </w:rPr>
        <w:t xml:space="preserve">, pagas </w:t>
      </w:r>
      <w:r>
        <w:rPr>
          <w:sz w:val="20"/>
          <w:szCs w:val="20"/>
        </w:rPr>
        <w:t xml:space="preserve">pela CAPES, </w:t>
      </w:r>
      <w:r w:rsidRPr="00B45FD2">
        <w:rPr>
          <w:sz w:val="20"/>
          <w:szCs w:val="20"/>
        </w:rPr>
        <w:t>com duração</w:t>
      </w:r>
      <w:r>
        <w:rPr>
          <w:sz w:val="20"/>
          <w:szCs w:val="20"/>
        </w:rPr>
        <w:t xml:space="preserve"> de</w:t>
      </w:r>
      <w:r w:rsidRPr="00B45FD2">
        <w:rPr>
          <w:sz w:val="20"/>
          <w:szCs w:val="20"/>
        </w:rPr>
        <w:t xml:space="preserve"> </w:t>
      </w:r>
      <w:r w:rsidRPr="00366D4E">
        <w:rPr>
          <w:b/>
          <w:bCs/>
          <w:sz w:val="20"/>
          <w:szCs w:val="20"/>
        </w:rPr>
        <w:t>até de Novembro de 2012</w:t>
      </w:r>
      <w:r>
        <w:rPr>
          <w:sz w:val="20"/>
          <w:szCs w:val="20"/>
        </w:rPr>
        <w:t>, podendo ser prorrogada conforme normatização da CAPES e/ou da UFPI.</w:t>
      </w:r>
    </w:p>
    <w:p w:rsidR="00BA7277" w:rsidRDefault="00BA7277" w:rsidP="009653F4">
      <w:pPr>
        <w:pStyle w:val="western"/>
        <w:numPr>
          <w:ilvl w:val="1"/>
          <w:numId w:val="8"/>
        </w:numPr>
        <w:spacing w:before="0" w:beforeAutospacing="0" w:line="240" w:lineRule="auto"/>
        <w:jc w:val="both"/>
        <w:rPr>
          <w:rFonts w:ascii="Times" w:hAnsi="Times" w:cs="Times"/>
          <w:b w:val="0"/>
          <w:bCs w:val="0"/>
          <w:color w:val="auto"/>
          <w:sz w:val="20"/>
          <w:szCs w:val="20"/>
        </w:rPr>
      </w:pPr>
      <w:r w:rsidRPr="00863226">
        <w:rPr>
          <w:rFonts w:ascii="Times" w:hAnsi="Times" w:cs="Times"/>
          <w:b w:val="0"/>
          <w:bCs w:val="0"/>
          <w:color w:val="auto"/>
          <w:sz w:val="20"/>
          <w:szCs w:val="20"/>
        </w:rPr>
        <w:t>Serão disponibilizadas</w:t>
      </w:r>
      <w:r>
        <w:rPr>
          <w:rFonts w:ascii="Times" w:hAnsi="Times" w:cs="Times"/>
          <w:b w:val="0"/>
          <w:bCs w:val="0"/>
          <w:color w:val="auto"/>
          <w:sz w:val="20"/>
          <w:szCs w:val="20"/>
        </w:rPr>
        <w:t xml:space="preserve"> o total de  </w:t>
      </w:r>
      <w:r w:rsidRPr="00366D4E">
        <w:rPr>
          <w:rFonts w:ascii="Times" w:hAnsi="Times" w:cs="Times"/>
          <w:color w:val="auto"/>
          <w:sz w:val="20"/>
          <w:szCs w:val="20"/>
        </w:rPr>
        <w:t xml:space="preserve">16 </w:t>
      </w:r>
      <w:r w:rsidRPr="009653F4">
        <w:rPr>
          <w:rFonts w:ascii="Times" w:hAnsi="Times" w:cs="Times"/>
          <w:color w:val="auto"/>
          <w:sz w:val="20"/>
          <w:szCs w:val="20"/>
        </w:rPr>
        <w:t>bolsas</w:t>
      </w:r>
      <w:r w:rsidRPr="00863226">
        <w:rPr>
          <w:rFonts w:ascii="Times" w:hAnsi="Times" w:cs="Times"/>
          <w:b w:val="0"/>
          <w:bCs w:val="0"/>
          <w:color w:val="auto"/>
          <w:sz w:val="20"/>
          <w:szCs w:val="20"/>
        </w:rPr>
        <w:t xml:space="preserve"> para alunos regularmente matriculados no curso de Licenciatura em</w:t>
      </w:r>
      <w:r>
        <w:rPr>
          <w:rFonts w:ascii="Times" w:hAnsi="Times" w:cs="Times"/>
          <w:b w:val="0"/>
          <w:bCs w:val="0"/>
          <w:color w:val="auto"/>
          <w:sz w:val="20"/>
          <w:szCs w:val="20"/>
        </w:rPr>
        <w:t xml:space="preserve"> Educação física</w:t>
      </w:r>
      <w:r w:rsidRPr="00863226">
        <w:rPr>
          <w:rFonts w:ascii="Times" w:hAnsi="Times" w:cs="Times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" w:hAnsi="Times" w:cs="Times"/>
          <w:b w:val="0"/>
          <w:bCs w:val="0"/>
          <w:color w:val="auto"/>
          <w:sz w:val="20"/>
          <w:szCs w:val="20"/>
        </w:rPr>
        <w:t>, conforme quadro abaixo</w:t>
      </w:r>
      <w:r w:rsidRPr="00863226">
        <w:rPr>
          <w:rFonts w:ascii="Times" w:hAnsi="Times" w:cs="Times"/>
          <w:b w:val="0"/>
          <w:bCs w:val="0"/>
          <w:color w:val="auto"/>
          <w:sz w:val="20"/>
          <w:szCs w:val="20"/>
        </w:rPr>
        <w:t xml:space="preserve"> da Universidade Federal do Piauí.</w:t>
      </w:r>
    </w:p>
    <w:p w:rsidR="00BA7277" w:rsidRPr="00863226" w:rsidRDefault="00BA7277" w:rsidP="009653F4">
      <w:pPr>
        <w:pStyle w:val="western"/>
        <w:spacing w:before="0" w:beforeAutospacing="0" w:line="240" w:lineRule="auto"/>
        <w:ind w:left="720"/>
        <w:jc w:val="both"/>
        <w:rPr>
          <w:rFonts w:ascii="Times" w:hAnsi="Times" w:cs="Times"/>
          <w:b w:val="0"/>
          <w:bCs w:val="0"/>
          <w:color w:val="auto"/>
          <w:sz w:val="20"/>
          <w:szCs w:val="20"/>
        </w:rPr>
      </w:pPr>
    </w:p>
    <w:p w:rsidR="00BA7277" w:rsidRPr="002257D3" w:rsidRDefault="00BA7277" w:rsidP="009653F4">
      <w:p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8"/>
        <w:gridCol w:w="3400"/>
        <w:gridCol w:w="1292"/>
      </w:tblGrid>
      <w:tr w:rsidR="00BA7277">
        <w:trPr>
          <w:jc w:val="center"/>
        </w:trPr>
        <w:tc>
          <w:tcPr>
            <w:tcW w:w="3478" w:type="dxa"/>
            <w:shd w:val="clear" w:color="auto" w:fill="FFFF99"/>
          </w:tcPr>
          <w:p w:rsidR="00BA7277" w:rsidRPr="00567871" w:rsidRDefault="00BA7277" w:rsidP="00567871">
            <w:pPr>
              <w:pStyle w:val="western"/>
              <w:spacing w:before="0" w:beforeAutospacing="0"/>
              <w:rPr>
                <w:rFonts w:cs="Times New Roman"/>
                <w:b w:val="0"/>
                <w:bCs w:val="0"/>
                <w:color w:val="auto"/>
              </w:rPr>
            </w:pPr>
            <w:r w:rsidRPr="005678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Curso de Licenciatura</w:t>
            </w:r>
          </w:p>
        </w:tc>
        <w:tc>
          <w:tcPr>
            <w:tcW w:w="3400" w:type="dxa"/>
            <w:shd w:val="clear" w:color="auto" w:fill="FFFF99"/>
          </w:tcPr>
          <w:p w:rsidR="00BA7277" w:rsidRPr="00567871" w:rsidRDefault="00BA7277" w:rsidP="00567871">
            <w:pPr>
              <w:pStyle w:val="western"/>
              <w:spacing w:before="0" w:beforeAutospacing="0"/>
              <w:rPr>
                <w:rFonts w:cs="Times New Roman"/>
                <w:b w:val="0"/>
                <w:bCs w:val="0"/>
                <w:color w:val="auto"/>
              </w:rPr>
            </w:pPr>
            <w:r w:rsidRPr="005678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Campus</w:t>
            </w:r>
          </w:p>
        </w:tc>
        <w:tc>
          <w:tcPr>
            <w:tcW w:w="1292" w:type="dxa"/>
            <w:shd w:val="clear" w:color="auto" w:fill="FFFF99"/>
          </w:tcPr>
          <w:p w:rsidR="00BA7277" w:rsidRPr="00567871" w:rsidRDefault="00BA7277" w:rsidP="00567871">
            <w:pPr>
              <w:pStyle w:val="western"/>
              <w:spacing w:before="0" w:beforeAutospacing="0"/>
              <w:rPr>
                <w:rFonts w:cs="Times New Roman"/>
                <w:b w:val="0"/>
                <w:bCs w:val="0"/>
                <w:color w:val="auto"/>
              </w:rPr>
            </w:pPr>
            <w:r w:rsidRPr="005678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Nº de Bolsas</w:t>
            </w:r>
          </w:p>
        </w:tc>
      </w:tr>
      <w:tr w:rsidR="00BA7277">
        <w:trPr>
          <w:jc w:val="center"/>
        </w:trPr>
        <w:tc>
          <w:tcPr>
            <w:tcW w:w="3478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Educação Física</w:t>
            </w:r>
          </w:p>
        </w:tc>
        <w:tc>
          <w:tcPr>
            <w:tcW w:w="3400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jc w:val="both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Ministro Petrônio Portella</w:t>
            </w:r>
          </w:p>
        </w:tc>
        <w:tc>
          <w:tcPr>
            <w:tcW w:w="1292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b w:val="0"/>
                <w:bCs w:val="0"/>
                <w:color w:val="auto"/>
                <w:sz w:val="22"/>
                <w:szCs w:val="22"/>
              </w:rPr>
              <w:t>---</w:t>
            </w:r>
          </w:p>
        </w:tc>
      </w:tr>
      <w:tr w:rsidR="00BA7277">
        <w:trPr>
          <w:jc w:val="center"/>
        </w:trPr>
        <w:tc>
          <w:tcPr>
            <w:tcW w:w="3478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História </w:t>
            </w:r>
          </w:p>
        </w:tc>
        <w:tc>
          <w:tcPr>
            <w:tcW w:w="3400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Ministro Petrônio Portella</w:t>
            </w:r>
          </w:p>
        </w:tc>
        <w:tc>
          <w:tcPr>
            <w:tcW w:w="1292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b w:val="0"/>
                <w:bCs w:val="0"/>
                <w:color w:val="auto"/>
                <w:sz w:val="22"/>
                <w:szCs w:val="22"/>
              </w:rPr>
              <w:t>05</w:t>
            </w:r>
          </w:p>
        </w:tc>
      </w:tr>
      <w:tr w:rsidR="00BA7277">
        <w:trPr>
          <w:jc w:val="center"/>
        </w:trPr>
        <w:tc>
          <w:tcPr>
            <w:tcW w:w="3478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Matemática</w:t>
            </w:r>
          </w:p>
        </w:tc>
        <w:tc>
          <w:tcPr>
            <w:tcW w:w="3400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jc w:val="both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Ministro Petrônio Portella</w:t>
            </w:r>
          </w:p>
        </w:tc>
        <w:tc>
          <w:tcPr>
            <w:tcW w:w="1292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b w:val="0"/>
                <w:bCs w:val="0"/>
                <w:color w:val="auto"/>
                <w:sz w:val="22"/>
                <w:szCs w:val="22"/>
              </w:rPr>
              <w:t>02</w:t>
            </w:r>
          </w:p>
        </w:tc>
      </w:tr>
      <w:tr w:rsidR="00BA7277">
        <w:trPr>
          <w:jc w:val="center"/>
        </w:trPr>
        <w:tc>
          <w:tcPr>
            <w:tcW w:w="3478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Sociologia</w:t>
            </w:r>
          </w:p>
        </w:tc>
        <w:tc>
          <w:tcPr>
            <w:tcW w:w="3400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Ministro Petrônio Portella</w:t>
            </w:r>
          </w:p>
        </w:tc>
        <w:tc>
          <w:tcPr>
            <w:tcW w:w="1292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b w:val="0"/>
                <w:bCs w:val="0"/>
                <w:color w:val="auto"/>
                <w:sz w:val="22"/>
                <w:szCs w:val="22"/>
              </w:rPr>
              <w:t>05</w:t>
            </w:r>
          </w:p>
        </w:tc>
      </w:tr>
      <w:tr w:rsidR="00BA7277">
        <w:trPr>
          <w:jc w:val="center"/>
        </w:trPr>
        <w:tc>
          <w:tcPr>
            <w:tcW w:w="3478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3400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Parnaíba</w:t>
            </w:r>
          </w:p>
        </w:tc>
        <w:tc>
          <w:tcPr>
            <w:tcW w:w="1292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b w:val="0"/>
                <w:bCs w:val="0"/>
                <w:color w:val="auto"/>
                <w:sz w:val="22"/>
                <w:szCs w:val="22"/>
              </w:rPr>
              <w:t>03</w:t>
            </w:r>
          </w:p>
        </w:tc>
      </w:tr>
      <w:tr w:rsidR="00BA7277" w:rsidRPr="00366D4E">
        <w:trPr>
          <w:jc w:val="center"/>
        </w:trPr>
        <w:tc>
          <w:tcPr>
            <w:tcW w:w="3478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Matemática</w:t>
            </w:r>
          </w:p>
        </w:tc>
        <w:tc>
          <w:tcPr>
            <w:tcW w:w="3400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Parnaíba</w:t>
            </w:r>
          </w:p>
        </w:tc>
        <w:tc>
          <w:tcPr>
            <w:tcW w:w="1292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67871">
              <w:rPr>
                <w:b w:val="0"/>
                <w:bCs w:val="0"/>
                <w:color w:val="auto"/>
                <w:sz w:val="22"/>
                <w:szCs w:val="22"/>
              </w:rPr>
              <w:t>01</w:t>
            </w:r>
          </w:p>
        </w:tc>
      </w:tr>
      <w:tr w:rsidR="00BA7277">
        <w:trPr>
          <w:jc w:val="center"/>
        </w:trPr>
        <w:tc>
          <w:tcPr>
            <w:tcW w:w="3478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400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8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Total</w:t>
            </w:r>
          </w:p>
        </w:tc>
        <w:tc>
          <w:tcPr>
            <w:tcW w:w="1292" w:type="dxa"/>
          </w:tcPr>
          <w:p w:rsidR="00BA7277" w:rsidRPr="00567871" w:rsidRDefault="00BA7277" w:rsidP="00567871">
            <w:pPr>
              <w:pStyle w:val="western"/>
              <w:spacing w:before="0" w:beforeAutospacing="0" w:line="240" w:lineRule="auto"/>
              <w:rPr>
                <w:color w:val="auto"/>
                <w:sz w:val="22"/>
                <w:szCs w:val="22"/>
              </w:rPr>
            </w:pPr>
            <w:r w:rsidRPr="00567871">
              <w:rPr>
                <w:color w:val="auto"/>
                <w:sz w:val="22"/>
                <w:szCs w:val="22"/>
              </w:rPr>
              <w:t>16</w:t>
            </w:r>
          </w:p>
        </w:tc>
      </w:tr>
    </w:tbl>
    <w:p w:rsidR="00BA7277" w:rsidRPr="0025764B" w:rsidRDefault="00BA7277" w:rsidP="009653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7277" w:rsidRPr="0025764B" w:rsidRDefault="00BA7277" w:rsidP="009653F4">
      <w:pPr>
        <w:autoSpaceDE w:val="0"/>
        <w:autoSpaceDN w:val="0"/>
        <w:adjustRightInd w:val="0"/>
        <w:ind w:left="360" w:hanging="360"/>
        <w:jc w:val="both"/>
        <w:rPr>
          <w:b/>
          <w:bCs/>
          <w:sz w:val="20"/>
          <w:szCs w:val="20"/>
        </w:rPr>
      </w:pPr>
      <w:r w:rsidRPr="0025764B">
        <w:rPr>
          <w:b/>
          <w:bCs/>
          <w:sz w:val="20"/>
          <w:szCs w:val="20"/>
        </w:rPr>
        <w:t>4. DAS CONDIÇÕES DO ALUNO CANDIDATO PARA PARTICIPAÇÃO NO PROGRAMA</w:t>
      </w: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7277" w:rsidRPr="0025764B" w:rsidRDefault="00BA7277" w:rsidP="009653F4">
      <w:pPr>
        <w:pStyle w:val="BodyTextIndent"/>
        <w:ind w:left="720" w:hanging="360"/>
        <w:rPr>
          <w:rFonts w:ascii="Times New Roman" w:hAnsi="Times New Roman" w:cs="Times New Roman"/>
          <w:sz w:val="20"/>
          <w:szCs w:val="20"/>
        </w:rPr>
      </w:pPr>
      <w:r w:rsidRPr="0025764B">
        <w:rPr>
          <w:rFonts w:ascii="Times New Roman" w:hAnsi="Times New Roman" w:cs="Times New Roman"/>
          <w:sz w:val="20"/>
          <w:szCs w:val="20"/>
        </w:rPr>
        <w:t>4.1 Para participar da seleção ao Programa Institucional de Bolsas de Iniciação à Docência (PIBID) o estudante deverá comprovar, no ato da inscrição:</w:t>
      </w:r>
    </w:p>
    <w:p w:rsidR="00BA7277" w:rsidRPr="0025764B" w:rsidRDefault="00BA7277" w:rsidP="009653F4">
      <w:pPr>
        <w:pStyle w:val="BodyTextIndent"/>
        <w:ind w:left="720" w:hanging="540"/>
        <w:rPr>
          <w:rFonts w:ascii="Times New Roman" w:hAnsi="Times New Roman" w:cs="Times New Roman"/>
          <w:sz w:val="20"/>
          <w:szCs w:val="20"/>
        </w:rPr>
      </w:pPr>
    </w:p>
    <w:p w:rsidR="00BA7277" w:rsidRPr="00D451B5" w:rsidRDefault="00BA7277" w:rsidP="009653F4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360"/>
        <w:jc w:val="both"/>
        <w:rPr>
          <w:sz w:val="20"/>
          <w:szCs w:val="20"/>
        </w:rPr>
      </w:pPr>
      <w:r w:rsidRPr="00D451B5">
        <w:rPr>
          <w:sz w:val="20"/>
          <w:szCs w:val="20"/>
        </w:rPr>
        <w:t xml:space="preserve">Estar regularmente matriculado em curso de licenciatura de uma das áreas abrangidas pelo PIBID, não havendo limitação de idade para o candidato; </w:t>
      </w:r>
    </w:p>
    <w:p w:rsidR="00BA7277" w:rsidRPr="00BC3EAC" w:rsidRDefault="00BA7277" w:rsidP="009653F4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360"/>
        <w:jc w:val="both"/>
        <w:rPr>
          <w:sz w:val="20"/>
          <w:szCs w:val="20"/>
        </w:rPr>
      </w:pPr>
      <w:r w:rsidRPr="00D451B5">
        <w:rPr>
          <w:sz w:val="20"/>
          <w:szCs w:val="20"/>
        </w:rPr>
        <w:t xml:space="preserve">Não estar com a matrícula trancada (Trancamento de Matrícula no Curso – TMC) no </w:t>
      </w:r>
      <w:r w:rsidRPr="00BC3EAC">
        <w:rPr>
          <w:sz w:val="20"/>
          <w:szCs w:val="20"/>
        </w:rPr>
        <w:t>período letivo 2011/1;</w:t>
      </w:r>
    </w:p>
    <w:p w:rsidR="00BA7277" w:rsidRPr="00BC3EAC" w:rsidRDefault="00BA7277" w:rsidP="009653F4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360"/>
        <w:jc w:val="both"/>
        <w:rPr>
          <w:sz w:val="20"/>
          <w:szCs w:val="20"/>
        </w:rPr>
      </w:pPr>
      <w:r w:rsidRPr="00BC3EAC">
        <w:rPr>
          <w:sz w:val="20"/>
          <w:szCs w:val="20"/>
        </w:rPr>
        <w:t xml:space="preserve"> Ser brasileiro ou possuir visto permanente no País;</w:t>
      </w:r>
    </w:p>
    <w:p w:rsidR="00BA7277" w:rsidRPr="00BC3EAC" w:rsidRDefault="00BA7277" w:rsidP="009653F4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360"/>
        <w:jc w:val="both"/>
        <w:rPr>
          <w:sz w:val="20"/>
          <w:szCs w:val="20"/>
        </w:rPr>
      </w:pPr>
      <w:r w:rsidRPr="00BC3EAC">
        <w:rPr>
          <w:sz w:val="20"/>
          <w:szCs w:val="20"/>
        </w:rPr>
        <w:t xml:space="preserve"> Estar em dia com as obrigações eleitorais;</w:t>
      </w:r>
    </w:p>
    <w:p w:rsidR="00BA7277" w:rsidRPr="00BC3EAC" w:rsidRDefault="00BA7277" w:rsidP="009653F4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360"/>
        <w:jc w:val="both"/>
        <w:rPr>
          <w:sz w:val="20"/>
          <w:szCs w:val="20"/>
        </w:rPr>
      </w:pPr>
      <w:r w:rsidRPr="00BC3EAC">
        <w:rPr>
          <w:sz w:val="20"/>
          <w:szCs w:val="20"/>
        </w:rPr>
        <w:t>Dedicar-se, no período de vigência da bolsa, às atividades do PIBID, , sem prejuízo de suas atividades discentes regulares;</w:t>
      </w:r>
    </w:p>
    <w:p w:rsidR="00BA7277" w:rsidRDefault="00BA7277" w:rsidP="009653F4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360"/>
        <w:jc w:val="both"/>
        <w:rPr>
          <w:color w:val="FF0000"/>
          <w:sz w:val="20"/>
          <w:szCs w:val="20"/>
        </w:rPr>
      </w:pPr>
      <w:r w:rsidRPr="002257D3">
        <w:rPr>
          <w:sz w:val="20"/>
          <w:szCs w:val="20"/>
        </w:rPr>
        <w:t>Apresentar carta de motivação justificando seu interesse em atuar futuramente na educação básica pública</w:t>
      </w:r>
      <w:r w:rsidRPr="00D451B5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BA7277" w:rsidRPr="002257D3" w:rsidRDefault="00BA7277" w:rsidP="009653F4">
      <w:pPr>
        <w:autoSpaceDE w:val="0"/>
        <w:autoSpaceDN w:val="0"/>
        <w:adjustRightInd w:val="0"/>
        <w:spacing w:after="120"/>
        <w:jc w:val="both"/>
        <w:rPr>
          <w:color w:val="FF0000"/>
          <w:sz w:val="20"/>
          <w:szCs w:val="20"/>
        </w:rPr>
      </w:pP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5764B">
        <w:rPr>
          <w:b/>
          <w:bCs/>
          <w:sz w:val="20"/>
          <w:szCs w:val="20"/>
        </w:rPr>
        <w:t>5. DAS INSCRIÇÕES DOS CANDIDATOS</w:t>
      </w: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7277" w:rsidRPr="008A5A62" w:rsidRDefault="00BA7277" w:rsidP="009653F4">
      <w:pPr>
        <w:autoSpaceDE w:val="0"/>
        <w:autoSpaceDN w:val="0"/>
        <w:adjustRightInd w:val="0"/>
        <w:ind w:left="540" w:hanging="360"/>
        <w:jc w:val="both"/>
        <w:rPr>
          <w:sz w:val="20"/>
          <w:szCs w:val="20"/>
        </w:rPr>
      </w:pPr>
      <w:r>
        <w:rPr>
          <w:sz w:val="20"/>
          <w:szCs w:val="20"/>
        </w:rPr>
        <w:t>5.1 O</w:t>
      </w:r>
      <w:r w:rsidRPr="0025764B">
        <w:rPr>
          <w:sz w:val="20"/>
          <w:szCs w:val="20"/>
        </w:rPr>
        <w:t xml:space="preserve"> </w:t>
      </w:r>
      <w:r>
        <w:rPr>
          <w:sz w:val="20"/>
          <w:szCs w:val="20"/>
        </w:rPr>
        <w:t>formulário</w:t>
      </w:r>
      <w:r w:rsidRPr="008A5A62">
        <w:rPr>
          <w:sz w:val="20"/>
          <w:szCs w:val="20"/>
        </w:rPr>
        <w:t xml:space="preserve"> de inscrição</w:t>
      </w:r>
      <w:r>
        <w:rPr>
          <w:sz w:val="20"/>
          <w:szCs w:val="20"/>
        </w:rPr>
        <w:t>, anexo a este Edital,</w:t>
      </w:r>
      <w:r w:rsidRPr="008A5A62">
        <w:rPr>
          <w:sz w:val="20"/>
          <w:szCs w:val="20"/>
        </w:rPr>
        <w:t xml:space="preserve"> esta</w:t>
      </w:r>
      <w:r>
        <w:rPr>
          <w:sz w:val="20"/>
          <w:szCs w:val="20"/>
        </w:rPr>
        <w:t>rá</w:t>
      </w:r>
      <w:r w:rsidRPr="008A5A62">
        <w:rPr>
          <w:sz w:val="20"/>
          <w:szCs w:val="20"/>
        </w:rPr>
        <w:t xml:space="preserve"> disponíve</w:t>
      </w:r>
      <w:r>
        <w:rPr>
          <w:sz w:val="20"/>
          <w:szCs w:val="20"/>
        </w:rPr>
        <w:t>l</w:t>
      </w:r>
      <w:r w:rsidRPr="008A5A62">
        <w:rPr>
          <w:sz w:val="20"/>
          <w:szCs w:val="20"/>
        </w:rPr>
        <w:t xml:space="preserve"> na </w:t>
      </w:r>
      <w:r w:rsidRPr="008A5A62">
        <w:rPr>
          <w:i/>
          <w:iCs/>
          <w:sz w:val="20"/>
          <w:szCs w:val="20"/>
        </w:rPr>
        <w:t xml:space="preserve">Home </w:t>
      </w:r>
      <w:r>
        <w:rPr>
          <w:i/>
          <w:iCs/>
          <w:sz w:val="20"/>
          <w:szCs w:val="20"/>
        </w:rPr>
        <w:t>p</w:t>
      </w:r>
      <w:r w:rsidRPr="008A5A62">
        <w:rPr>
          <w:i/>
          <w:iCs/>
          <w:sz w:val="20"/>
          <w:szCs w:val="20"/>
        </w:rPr>
        <w:t>age</w:t>
      </w:r>
      <w:r w:rsidRPr="008A5A62">
        <w:rPr>
          <w:sz w:val="20"/>
          <w:szCs w:val="20"/>
        </w:rPr>
        <w:t xml:space="preserve"> da UFPI (</w:t>
      </w:r>
      <w:hyperlink r:id="rId9" w:history="1">
        <w:r w:rsidRPr="008A5A62">
          <w:rPr>
            <w:rStyle w:val="Hyperlink"/>
            <w:i/>
            <w:iCs/>
            <w:color w:val="auto"/>
            <w:sz w:val="20"/>
            <w:szCs w:val="20"/>
          </w:rPr>
          <w:t>www.ufpi.br</w:t>
        </w:r>
      </w:hyperlink>
      <w:r w:rsidRPr="008A5A62">
        <w:rPr>
          <w:i/>
          <w:iCs/>
          <w:sz w:val="20"/>
          <w:szCs w:val="20"/>
        </w:rPr>
        <w:t xml:space="preserve">) e </w:t>
      </w:r>
      <w:r w:rsidRPr="008A5A62">
        <w:rPr>
          <w:sz w:val="20"/>
          <w:szCs w:val="20"/>
        </w:rPr>
        <w:t xml:space="preserve">deverão ser preenchidos e entregues, juntamente com a documentação exigida, </w:t>
      </w:r>
      <w:r w:rsidRPr="00B45FD2">
        <w:rPr>
          <w:sz w:val="20"/>
          <w:szCs w:val="20"/>
        </w:rPr>
        <w:t xml:space="preserve">de </w:t>
      </w:r>
      <w:r>
        <w:rPr>
          <w:sz w:val="20"/>
          <w:szCs w:val="20"/>
        </w:rPr>
        <w:t>12</w:t>
      </w:r>
      <w:r w:rsidRPr="00B45FD2">
        <w:rPr>
          <w:sz w:val="20"/>
          <w:szCs w:val="20"/>
        </w:rPr>
        <w:t xml:space="preserve"> a </w:t>
      </w:r>
      <w:r>
        <w:rPr>
          <w:sz w:val="20"/>
          <w:szCs w:val="20"/>
        </w:rPr>
        <w:t>16</w:t>
      </w:r>
      <w:r w:rsidRPr="00B45FD2">
        <w:rPr>
          <w:sz w:val="20"/>
          <w:szCs w:val="20"/>
        </w:rPr>
        <w:t xml:space="preserve"> /</w:t>
      </w:r>
      <w:r>
        <w:rPr>
          <w:sz w:val="20"/>
          <w:szCs w:val="20"/>
        </w:rPr>
        <w:t>03</w:t>
      </w:r>
      <w:r w:rsidRPr="00B45FD2">
        <w:rPr>
          <w:sz w:val="20"/>
          <w:szCs w:val="20"/>
        </w:rPr>
        <w:t>/20</w:t>
      </w:r>
      <w:r>
        <w:rPr>
          <w:sz w:val="20"/>
          <w:szCs w:val="20"/>
        </w:rPr>
        <w:t>12</w:t>
      </w:r>
      <w:r w:rsidRPr="00B45FD2">
        <w:rPr>
          <w:sz w:val="20"/>
          <w:szCs w:val="20"/>
        </w:rPr>
        <w:t>, nos</w:t>
      </w:r>
      <w:r w:rsidRPr="008A5A62">
        <w:rPr>
          <w:sz w:val="20"/>
          <w:szCs w:val="20"/>
        </w:rPr>
        <w:t xml:space="preserve"> horários de 8h30 às</w:t>
      </w:r>
      <w:r>
        <w:rPr>
          <w:sz w:val="20"/>
          <w:szCs w:val="20"/>
        </w:rPr>
        <w:t xml:space="preserve"> 11h30 e das 14h30 às 17h30, na coordenação</w:t>
      </w:r>
      <w:r w:rsidRPr="008A5A62">
        <w:rPr>
          <w:sz w:val="20"/>
          <w:szCs w:val="20"/>
        </w:rPr>
        <w:t xml:space="preserve"> do curso d</w:t>
      </w:r>
      <w:r>
        <w:rPr>
          <w:sz w:val="20"/>
          <w:szCs w:val="20"/>
        </w:rPr>
        <w:t>e</w:t>
      </w:r>
      <w:r w:rsidRPr="008A5A62">
        <w:rPr>
          <w:sz w:val="20"/>
          <w:szCs w:val="20"/>
        </w:rPr>
        <w:t xml:space="preserve"> licenciatura</w:t>
      </w:r>
      <w:r>
        <w:rPr>
          <w:sz w:val="20"/>
          <w:szCs w:val="20"/>
        </w:rPr>
        <w:t>, conforme</w:t>
      </w:r>
      <w:r w:rsidRPr="008A5A62">
        <w:rPr>
          <w:sz w:val="20"/>
          <w:szCs w:val="20"/>
        </w:rPr>
        <w:t xml:space="preserve"> </w:t>
      </w:r>
      <w:r>
        <w:rPr>
          <w:sz w:val="20"/>
          <w:szCs w:val="20"/>
        </w:rPr>
        <w:t>descrito no item 3.2.</w:t>
      </w:r>
    </w:p>
    <w:p w:rsidR="00BA7277" w:rsidRPr="008A5A62" w:rsidRDefault="00BA7277" w:rsidP="009653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7277" w:rsidRPr="0025764B" w:rsidRDefault="00BA7277" w:rsidP="009653F4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>5.2 No ato da inscrição, o aluno deverá entregar os seguintes documentos:</w:t>
      </w:r>
    </w:p>
    <w:p w:rsidR="00BA7277" w:rsidRPr="0025764B" w:rsidRDefault="00BA7277" w:rsidP="009653F4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BA7277" w:rsidRPr="0025764B" w:rsidRDefault="00BA7277" w:rsidP="009653F4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 w:firstLine="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>Formulário de Inscrição devidamente preenchido (inclusive a Justificati</w:t>
      </w:r>
      <w:r>
        <w:rPr>
          <w:sz w:val="20"/>
          <w:szCs w:val="20"/>
        </w:rPr>
        <w:t>va) e assinado pelo candidato (ANEXO)</w:t>
      </w:r>
    </w:p>
    <w:p w:rsidR="00BA7277" w:rsidRPr="0025764B" w:rsidRDefault="00BA7277" w:rsidP="009653F4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 w:firstLine="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 xml:space="preserve"> Cópia do CPF;</w:t>
      </w:r>
    </w:p>
    <w:p w:rsidR="00BA7277" w:rsidRPr="0025764B" w:rsidRDefault="00BA7277" w:rsidP="009653F4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 w:firstLine="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 xml:space="preserve"> Cópia do RG;</w:t>
      </w:r>
    </w:p>
    <w:p w:rsidR="00BA7277" w:rsidRPr="0025764B" w:rsidRDefault="00BA7277" w:rsidP="009653F4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 w:firstLine="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 xml:space="preserve"> Cópia do </w:t>
      </w:r>
      <w:r>
        <w:rPr>
          <w:sz w:val="20"/>
          <w:szCs w:val="20"/>
        </w:rPr>
        <w:t>Histórico escolar.</w:t>
      </w:r>
    </w:p>
    <w:p w:rsidR="00BA7277" w:rsidRPr="0025764B" w:rsidRDefault="00BA7277" w:rsidP="009653F4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 w:firstLine="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 xml:space="preserve"> Cópia do visto de permanência no país (para estrangeiros); </w:t>
      </w:r>
    </w:p>
    <w:p w:rsidR="00BA7277" w:rsidRPr="0025764B" w:rsidRDefault="00BA7277" w:rsidP="009653F4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 w:firstLine="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 xml:space="preserve"> Cópia do comprovante de quitação das obrigações eleitorais;</w:t>
      </w:r>
    </w:p>
    <w:p w:rsidR="00BA7277" w:rsidRPr="0025764B" w:rsidRDefault="00BA7277" w:rsidP="009653F4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 w:firstLine="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 xml:space="preserve"> Cópia do Certificado de </w:t>
      </w:r>
      <w:r>
        <w:rPr>
          <w:sz w:val="20"/>
          <w:szCs w:val="20"/>
        </w:rPr>
        <w:t>E</w:t>
      </w:r>
      <w:r w:rsidRPr="0025764B">
        <w:rPr>
          <w:sz w:val="20"/>
          <w:szCs w:val="20"/>
        </w:rPr>
        <w:t xml:space="preserve">nsino </w:t>
      </w:r>
      <w:r>
        <w:rPr>
          <w:sz w:val="20"/>
          <w:szCs w:val="20"/>
        </w:rPr>
        <w:t>M</w:t>
      </w:r>
      <w:r w:rsidRPr="0025764B">
        <w:rPr>
          <w:sz w:val="20"/>
          <w:szCs w:val="20"/>
        </w:rPr>
        <w:t>édio da rede pública ou comprovante de rendimento familiar per capita de até um salário mínimo e meio.</w:t>
      </w:r>
    </w:p>
    <w:p w:rsidR="00BA7277" w:rsidRPr="0025764B" w:rsidRDefault="00BA7277" w:rsidP="009653F4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5764B">
        <w:rPr>
          <w:b/>
          <w:bCs/>
          <w:sz w:val="20"/>
          <w:szCs w:val="20"/>
        </w:rPr>
        <w:t>6. DA SELEÇÃO DOS CANDIDATOS</w:t>
      </w: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7277" w:rsidRPr="0025764B" w:rsidRDefault="00BA7277" w:rsidP="009653F4">
      <w:pPr>
        <w:autoSpaceDE w:val="0"/>
        <w:autoSpaceDN w:val="0"/>
        <w:adjustRightInd w:val="0"/>
        <w:ind w:left="540" w:hanging="36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 xml:space="preserve">6.1 </w:t>
      </w:r>
      <w:r w:rsidRPr="00B45FD2">
        <w:rPr>
          <w:sz w:val="20"/>
          <w:szCs w:val="20"/>
        </w:rPr>
        <w:t xml:space="preserve">A seleção será realizada pelo Coordenador do subprojeto PIBID </w:t>
      </w:r>
      <w:r>
        <w:rPr>
          <w:sz w:val="20"/>
          <w:szCs w:val="20"/>
        </w:rPr>
        <w:t xml:space="preserve">das </w:t>
      </w:r>
      <w:r w:rsidRPr="00B45FD2">
        <w:rPr>
          <w:sz w:val="20"/>
          <w:szCs w:val="20"/>
        </w:rPr>
        <w:t>Licenciatura</w:t>
      </w:r>
      <w:r>
        <w:rPr>
          <w:sz w:val="20"/>
          <w:szCs w:val="20"/>
        </w:rPr>
        <w:t>s</w:t>
      </w:r>
      <w:r w:rsidRPr="00B45FD2">
        <w:rPr>
          <w:sz w:val="20"/>
          <w:szCs w:val="20"/>
        </w:rPr>
        <w:t xml:space="preserve"> </w:t>
      </w:r>
      <w:r>
        <w:rPr>
          <w:sz w:val="20"/>
          <w:szCs w:val="20"/>
        </w:rPr>
        <w:t>citadas no item 3.2</w:t>
      </w:r>
    </w:p>
    <w:p w:rsidR="00BA7277" w:rsidRPr="0025764B" w:rsidRDefault="00BA7277" w:rsidP="009653F4">
      <w:pPr>
        <w:autoSpaceDE w:val="0"/>
        <w:autoSpaceDN w:val="0"/>
        <w:adjustRightInd w:val="0"/>
        <w:ind w:left="540" w:hanging="360"/>
        <w:jc w:val="both"/>
        <w:rPr>
          <w:sz w:val="20"/>
          <w:szCs w:val="20"/>
        </w:rPr>
      </w:pPr>
    </w:p>
    <w:p w:rsidR="00BA7277" w:rsidRPr="0025764B" w:rsidRDefault="00BA7277" w:rsidP="009653F4">
      <w:pPr>
        <w:autoSpaceDE w:val="0"/>
        <w:autoSpaceDN w:val="0"/>
        <w:adjustRightInd w:val="0"/>
        <w:ind w:left="540" w:hanging="36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 xml:space="preserve">6.2 A seleção obedecerá às seguintes etapas: </w:t>
      </w:r>
    </w:p>
    <w:p w:rsidR="00BA7277" w:rsidRPr="0025764B" w:rsidRDefault="00BA7277" w:rsidP="009653F4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>Homologação das inscrições;</w:t>
      </w:r>
    </w:p>
    <w:p w:rsidR="00BA7277" w:rsidRPr="0025764B" w:rsidRDefault="00BA7277" w:rsidP="009653F4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 xml:space="preserve">Avaliação de Desempenho Cognitivo, levando em consideração a nota média obtida na Justificativa apresentada no Formulário de Inscrição e o Índice de Rendimento Acadêmico expresso no Histórico Escolar; </w:t>
      </w:r>
    </w:p>
    <w:p w:rsidR="00BA7277" w:rsidRPr="009559B0" w:rsidRDefault="00BA7277" w:rsidP="009653F4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559B0">
        <w:rPr>
          <w:sz w:val="20"/>
          <w:szCs w:val="20"/>
        </w:rPr>
        <w:t>Entrevista para os candidatos que forem classificados na primeira etapa.</w:t>
      </w:r>
    </w:p>
    <w:p w:rsidR="00BA7277" w:rsidRPr="009559B0" w:rsidRDefault="00BA7277" w:rsidP="009653F4">
      <w:pPr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9559B0">
        <w:rPr>
          <w:sz w:val="20"/>
          <w:szCs w:val="20"/>
        </w:rPr>
        <w:t xml:space="preserve"> </w:t>
      </w:r>
    </w:p>
    <w:p w:rsidR="00BA7277" w:rsidRPr="009559B0" w:rsidRDefault="00BA7277" w:rsidP="009653F4">
      <w:pPr>
        <w:autoSpaceDE w:val="0"/>
        <w:autoSpaceDN w:val="0"/>
        <w:adjustRightInd w:val="0"/>
        <w:ind w:left="720" w:hanging="540"/>
        <w:jc w:val="both"/>
        <w:rPr>
          <w:sz w:val="20"/>
          <w:szCs w:val="20"/>
        </w:rPr>
      </w:pPr>
      <w:r w:rsidRPr="009559B0">
        <w:rPr>
          <w:sz w:val="20"/>
          <w:szCs w:val="20"/>
        </w:rPr>
        <w:t>6.3 Para cada área serão selecionados para a entrevista o quádruplo do número de vagas.</w:t>
      </w:r>
    </w:p>
    <w:p w:rsidR="00BA7277" w:rsidRPr="0025764B" w:rsidRDefault="00BA7277" w:rsidP="009653F4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BA7277" w:rsidRDefault="00BA7277" w:rsidP="009653F4">
      <w:pPr>
        <w:autoSpaceDE w:val="0"/>
        <w:autoSpaceDN w:val="0"/>
        <w:adjustRightInd w:val="0"/>
        <w:ind w:left="720" w:hanging="54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>6.4 A Nota Final do candidato será a soma das notas obtidas na Avaliação de Desempenho Cognitivo e na Entrevista.</w:t>
      </w: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7277" w:rsidRDefault="00BA7277" w:rsidP="009653F4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5764B">
        <w:rPr>
          <w:b/>
          <w:bCs/>
          <w:sz w:val="20"/>
          <w:szCs w:val="20"/>
        </w:rPr>
        <w:t>7. DA CLASSIFICAÇÃO DOS CANDIDATOS</w:t>
      </w: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7277" w:rsidRPr="0025764B" w:rsidRDefault="00BA7277" w:rsidP="009653F4">
      <w:pPr>
        <w:autoSpaceDE w:val="0"/>
        <w:autoSpaceDN w:val="0"/>
        <w:adjustRightInd w:val="0"/>
        <w:ind w:left="540" w:hanging="36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>7.1 Os alunos serão classificados em ordem decrescente de acordo com a Nota Final obtida na seleção.</w:t>
      </w:r>
    </w:p>
    <w:p w:rsidR="00BA7277" w:rsidRPr="0025764B" w:rsidRDefault="00BA7277" w:rsidP="009653F4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BA7277" w:rsidRPr="0025764B" w:rsidRDefault="00BA7277" w:rsidP="009653F4">
      <w:pPr>
        <w:pStyle w:val="BodyTextIndent"/>
        <w:rPr>
          <w:rFonts w:ascii="Times New Roman" w:hAnsi="Times New Roman" w:cs="Times New Roman"/>
          <w:sz w:val="20"/>
          <w:szCs w:val="20"/>
        </w:rPr>
      </w:pPr>
      <w:r w:rsidRPr="0025764B">
        <w:rPr>
          <w:rFonts w:ascii="Times New Roman" w:hAnsi="Times New Roman" w:cs="Times New Roman"/>
          <w:sz w:val="20"/>
          <w:szCs w:val="20"/>
        </w:rPr>
        <w:t>7.2 Os critérios de desempate serão, em ordem de prioridade, os seguintes:</w:t>
      </w:r>
    </w:p>
    <w:p w:rsidR="00BA7277" w:rsidRPr="0025764B" w:rsidRDefault="00BA7277" w:rsidP="009653F4">
      <w:pPr>
        <w:pStyle w:val="BodyTextIndent"/>
        <w:rPr>
          <w:rFonts w:ascii="Times New Roman" w:hAnsi="Times New Roman" w:cs="Times New Roman"/>
          <w:sz w:val="20"/>
          <w:szCs w:val="20"/>
        </w:rPr>
      </w:pPr>
    </w:p>
    <w:p w:rsidR="00BA7277" w:rsidRPr="0025764B" w:rsidRDefault="00BA7277" w:rsidP="009653F4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 xml:space="preserve">I – o aluno que </w:t>
      </w:r>
      <w:r>
        <w:rPr>
          <w:sz w:val="20"/>
          <w:szCs w:val="20"/>
        </w:rPr>
        <w:t>tiver maior idade</w:t>
      </w:r>
    </w:p>
    <w:p w:rsidR="00BA7277" w:rsidRPr="00D451B5" w:rsidRDefault="00BA7277" w:rsidP="009653F4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II - </w:t>
      </w:r>
      <w:r w:rsidRPr="00D451B5">
        <w:rPr>
          <w:sz w:val="20"/>
          <w:szCs w:val="20"/>
        </w:rPr>
        <w:t xml:space="preserve">Ser oriundo da rede pública de educação básica ou ter renda familiar per capita de até um salário mínimo e meio. </w:t>
      </w: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5764B">
        <w:rPr>
          <w:b/>
          <w:bCs/>
          <w:sz w:val="20"/>
          <w:szCs w:val="20"/>
        </w:rPr>
        <w:t>8. DA PUBLICAÇÃO DO RESULTADO DO CERTAME</w:t>
      </w: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7277" w:rsidRPr="00B45FD2" w:rsidRDefault="00BA7277" w:rsidP="009653F4">
      <w:pPr>
        <w:autoSpaceDE w:val="0"/>
        <w:autoSpaceDN w:val="0"/>
        <w:adjustRightInd w:val="0"/>
        <w:ind w:left="540" w:hanging="360"/>
        <w:jc w:val="both"/>
        <w:rPr>
          <w:sz w:val="20"/>
          <w:szCs w:val="20"/>
        </w:rPr>
      </w:pPr>
      <w:r w:rsidRPr="0025764B">
        <w:rPr>
          <w:sz w:val="20"/>
          <w:szCs w:val="20"/>
        </w:rPr>
        <w:t xml:space="preserve">8.1 O </w:t>
      </w:r>
      <w:r w:rsidRPr="00B45FD2">
        <w:rPr>
          <w:sz w:val="20"/>
          <w:szCs w:val="20"/>
        </w:rPr>
        <w:t xml:space="preserve">Resultado parcial será publicado </w:t>
      </w:r>
      <w:r w:rsidRPr="00B45FD2">
        <w:rPr>
          <w:color w:val="000000"/>
          <w:sz w:val="20"/>
          <w:szCs w:val="20"/>
        </w:rPr>
        <w:t xml:space="preserve">a partir do dia </w:t>
      </w:r>
      <w:r>
        <w:rPr>
          <w:color w:val="000000"/>
          <w:sz w:val="20"/>
          <w:szCs w:val="20"/>
        </w:rPr>
        <w:t>02/04</w:t>
      </w:r>
      <w:r w:rsidRPr="00B45FD2">
        <w:rPr>
          <w:color w:val="000000"/>
          <w:sz w:val="20"/>
          <w:szCs w:val="20"/>
        </w:rPr>
        <w:t>/201</w:t>
      </w:r>
      <w:r>
        <w:rPr>
          <w:color w:val="000000"/>
          <w:sz w:val="20"/>
          <w:szCs w:val="20"/>
        </w:rPr>
        <w:t>2</w:t>
      </w:r>
      <w:r w:rsidRPr="00B45FD2">
        <w:rPr>
          <w:color w:val="000000"/>
          <w:sz w:val="20"/>
          <w:szCs w:val="20"/>
        </w:rPr>
        <w:t xml:space="preserve"> </w:t>
      </w:r>
      <w:r w:rsidRPr="00B45FD2">
        <w:rPr>
          <w:sz w:val="20"/>
          <w:szCs w:val="20"/>
        </w:rPr>
        <w:t xml:space="preserve">nos quadros de aviso da Coordenação de curso. </w:t>
      </w:r>
    </w:p>
    <w:p w:rsidR="00BA7277" w:rsidRDefault="00BA7277" w:rsidP="009653F4">
      <w:pPr>
        <w:autoSpaceDE w:val="0"/>
        <w:autoSpaceDN w:val="0"/>
        <w:adjustRightInd w:val="0"/>
        <w:ind w:left="540" w:hanging="360"/>
        <w:jc w:val="both"/>
        <w:rPr>
          <w:sz w:val="20"/>
          <w:szCs w:val="20"/>
        </w:rPr>
      </w:pPr>
      <w:r w:rsidRPr="00B45FD2">
        <w:rPr>
          <w:sz w:val="20"/>
          <w:szCs w:val="20"/>
        </w:rPr>
        <w:t>8.2 O Resultado Final s</w:t>
      </w:r>
      <w:r w:rsidRPr="0025764B">
        <w:rPr>
          <w:sz w:val="20"/>
          <w:szCs w:val="20"/>
        </w:rPr>
        <w:t xml:space="preserve">erá publicado </w:t>
      </w:r>
      <w:r>
        <w:rPr>
          <w:sz w:val="20"/>
          <w:szCs w:val="20"/>
        </w:rPr>
        <w:t xml:space="preserve">na </w:t>
      </w:r>
      <w:r w:rsidRPr="003939F5">
        <w:rPr>
          <w:i/>
          <w:iCs/>
          <w:sz w:val="20"/>
          <w:szCs w:val="20"/>
        </w:rPr>
        <w:t>H</w:t>
      </w:r>
      <w:r w:rsidRPr="00FD2E20">
        <w:rPr>
          <w:i/>
          <w:iCs/>
          <w:sz w:val="20"/>
          <w:szCs w:val="20"/>
        </w:rPr>
        <w:t xml:space="preserve">ome </w:t>
      </w:r>
      <w:r>
        <w:rPr>
          <w:i/>
          <w:iCs/>
          <w:sz w:val="20"/>
          <w:szCs w:val="20"/>
        </w:rPr>
        <w:t>p</w:t>
      </w:r>
      <w:r w:rsidRPr="00FD2E20">
        <w:rPr>
          <w:i/>
          <w:iCs/>
          <w:sz w:val="20"/>
          <w:szCs w:val="20"/>
        </w:rPr>
        <w:t>age</w:t>
      </w:r>
      <w:r>
        <w:rPr>
          <w:sz w:val="20"/>
          <w:szCs w:val="20"/>
        </w:rPr>
        <w:t xml:space="preserve"> da UFPI (</w:t>
      </w:r>
      <w:hyperlink r:id="rId10" w:history="1">
        <w:r w:rsidRPr="0025764B">
          <w:rPr>
            <w:rStyle w:val="Hyperlink"/>
            <w:sz w:val="20"/>
            <w:szCs w:val="20"/>
          </w:rPr>
          <w:t>www.ufpi.br</w:t>
        </w:r>
      </w:hyperlink>
      <w:r>
        <w:rPr>
          <w:sz w:val="20"/>
          <w:szCs w:val="20"/>
        </w:rPr>
        <w:t>) como também no quadro de aviso da</w:t>
      </w:r>
      <w:r w:rsidRPr="0025764B">
        <w:rPr>
          <w:sz w:val="20"/>
          <w:szCs w:val="20"/>
        </w:rPr>
        <w:t xml:space="preserve"> Coordenaçã</w:t>
      </w:r>
      <w:r>
        <w:rPr>
          <w:sz w:val="20"/>
          <w:szCs w:val="20"/>
        </w:rPr>
        <w:t>o</w:t>
      </w:r>
      <w:r w:rsidRPr="0025764B">
        <w:rPr>
          <w:sz w:val="20"/>
          <w:szCs w:val="20"/>
        </w:rPr>
        <w:t xml:space="preserve"> d</w:t>
      </w:r>
      <w:r>
        <w:rPr>
          <w:sz w:val="20"/>
          <w:szCs w:val="20"/>
        </w:rPr>
        <w:t>o Curso.</w:t>
      </w:r>
    </w:p>
    <w:p w:rsidR="00BA7277" w:rsidRDefault="00BA7277" w:rsidP="009653F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A7277" w:rsidRDefault="00BA7277" w:rsidP="009653F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5764B">
        <w:rPr>
          <w:b/>
          <w:bCs/>
          <w:sz w:val="20"/>
          <w:szCs w:val="20"/>
        </w:rPr>
        <w:t xml:space="preserve">9. </w:t>
      </w:r>
      <w:r>
        <w:rPr>
          <w:b/>
          <w:bCs/>
          <w:sz w:val="20"/>
          <w:szCs w:val="20"/>
        </w:rPr>
        <w:t xml:space="preserve"> DO CANCELAMENTO DA BOLSA</w:t>
      </w:r>
    </w:p>
    <w:p w:rsidR="00BA7277" w:rsidRDefault="00BA7277" w:rsidP="009653F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A7277" w:rsidRPr="00B55414" w:rsidRDefault="00BA7277" w:rsidP="009653F4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B55414">
        <w:rPr>
          <w:sz w:val="20"/>
          <w:szCs w:val="20"/>
        </w:rPr>
        <w:t xml:space="preserve"> 8.1 O candidato poderá solicitar cancelamento da bolsa a qualquer tempo;</w:t>
      </w:r>
    </w:p>
    <w:p w:rsidR="00BA7277" w:rsidRPr="00B55414" w:rsidRDefault="00BA7277" w:rsidP="009653F4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B55414">
        <w:rPr>
          <w:sz w:val="20"/>
          <w:szCs w:val="20"/>
        </w:rPr>
        <w:t>8.2  A bolsa poderá ser cancelada pelo Coordenador Institucional  mediante solicitação do Coordenador de Área, pelos seguintes motivos:</w:t>
      </w:r>
    </w:p>
    <w:p w:rsidR="00BA7277" w:rsidRPr="00B55414" w:rsidRDefault="00BA7277" w:rsidP="009653F4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B55414">
        <w:rPr>
          <w:sz w:val="20"/>
          <w:szCs w:val="20"/>
        </w:rPr>
        <w:t xml:space="preserve">  a) reprovação do bolsista em alguma disciplina;</w:t>
      </w:r>
    </w:p>
    <w:p w:rsidR="00BA7277" w:rsidRPr="00B55414" w:rsidRDefault="00BA7277" w:rsidP="009653F4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B55414">
        <w:rPr>
          <w:sz w:val="20"/>
          <w:szCs w:val="20"/>
        </w:rPr>
        <w:t xml:space="preserve">  b) desistência do curso;</w:t>
      </w:r>
    </w:p>
    <w:p w:rsidR="00BA7277" w:rsidRDefault="00BA7277" w:rsidP="009653F4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B55414">
        <w:rPr>
          <w:sz w:val="20"/>
          <w:szCs w:val="20"/>
        </w:rPr>
        <w:t xml:space="preserve">  c) baixa assiduidade</w:t>
      </w:r>
      <w:r>
        <w:rPr>
          <w:sz w:val="20"/>
          <w:szCs w:val="20"/>
        </w:rPr>
        <w:t>;</w:t>
      </w:r>
    </w:p>
    <w:p w:rsidR="00BA7277" w:rsidRPr="00B55414" w:rsidRDefault="00BA7277" w:rsidP="009653F4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d) descumprimento das normas do PIBID.</w:t>
      </w:r>
    </w:p>
    <w:p w:rsidR="00BA7277" w:rsidRDefault="00BA7277" w:rsidP="009653F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 </w:t>
      </w:r>
      <w:r w:rsidRPr="0025764B">
        <w:rPr>
          <w:b/>
          <w:bCs/>
          <w:sz w:val="20"/>
          <w:szCs w:val="20"/>
        </w:rPr>
        <w:t>DO CRONOGRAMA DE TRABALHO DA SELEÇÃO</w:t>
      </w: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6"/>
        <w:gridCol w:w="3176"/>
      </w:tblGrid>
      <w:tr w:rsidR="00BA7277" w:rsidRPr="00E74855">
        <w:tc>
          <w:tcPr>
            <w:tcW w:w="5436" w:type="dxa"/>
            <w:shd w:val="clear" w:color="auto" w:fill="FFFF99"/>
          </w:tcPr>
          <w:p w:rsidR="00BA7277" w:rsidRPr="00FF180D" w:rsidRDefault="00BA7277" w:rsidP="0086614A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FF180D">
              <w:rPr>
                <w:rFonts w:ascii="Times" w:hAnsi="Times" w:cs="Times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3176" w:type="dxa"/>
            <w:shd w:val="clear" w:color="auto" w:fill="FFFF99"/>
          </w:tcPr>
          <w:p w:rsidR="00BA7277" w:rsidRPr="00FF180D" w:rsidRDefault="00BA7277" w:rsidP="0086614A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FF180D">
              <w:rPr>
                <w:rFonts w:ascii="Times" w:hAnsi="Times" w:cs="Times"/>
                <w:b/>
                <w:bCs/>
                <w:sz w:val="20"/>
                <w:szCs w:val="20"/>
              </w:rPr>
              <w:t>Período/ Data</w:t>
            </w:r>
          </w:p>
        </w:tc>
      </w:tr>
      <w:tr w:rsidR="00BA7277" w:rsidRPr="00B45FD2">
        <w:tc>
          <w:tcPr>
            <w:tcW w:w="5436" w:type="dxa"/>
          </w:tcPr>
          <w:p w:rsidR="00BA7277" w:rsidRPr="00B45FD2" w:rsidRDefault="00BA7277" w:rsidP="0086614A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45FD2">
              <w:rPr>
                <w:rFonts w:ascii="Times" w:hAnsi="Times" w:cs="Times"/>
                <w:sz w:val="20"/>
                <w:szCs w:val="20"/>
              </w:rPr>
              <w:t>Inscrições</w:t>
            </w:r>
          </w:p>
        </w:tc>
        <w:tc>
          <w:tcPr>
            <w:tcW w:w="3176" w:type="dxa"/>
          </w:tcPr>
          <w:p w:rsidR="00BA7277" w:rsidRPr="00B45FD2" w:rsidRDefault="00BA7277" w:rsidP="009653F4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12</w:t>
            </w:r>
            <w:r w:rsidRPr="00B45FD2">
              <w:rPr>
                <w:rFonts w:ascii="Times" w:hAnsi="Times" w:cs="Times"/>
                <w:sz w:val="20"/>
                <w:szCs w:val="20"/>
              </w:rPr>
              <w:t xml:space="preserve"> a </w:t>
            </w:r>
            <w:r>
              <w:rPr>
                <w:rFonts w:ascii="Times" w:hAnsi="Times" w:cs="Times"/>
                <w:sz w:val="20"/>
                <w:szCs w:val="20"/>
              </w:rPr>
              <w:t>16</w:t>
            </w:r>
            <w:r w:rsidRPr="00B45FD2">
              <w:rPr>
                <w:rFonts w:ascii="Times" w:hAnsi="Times" w:cs="Times"/>
                <w:sz w:val="20"/>
                <w:szCs w:val="20"/>
              </w:rPr>
              <w:t>/0</w:t>
            </w:r>
            <w:r>
              <w:rPr>
                <w:rFonts w:ascii="Times" w:hAnsi="Times" w:cs="Times"/>
                <w:sz w:val="20"/>
                <w:szCs w:val="20"/>
              </w:rPr>
              <w:t>3</w:t>
            </w:r>
            <w:r w:rsidRPr="00B45FD2">
              <w:rPr>
                <w:rFonts w:ascii="Times" w:hAnsi="Times" w:cs="Times"/>
                <w:sz w:val="20"/>
                <w:szCs w:val="20"/>
              </w:rPr>
              <w:t>/20</w:t>
            </w:r>
            <w:r>
              <w:rPr>
                <w:rFonts w:ascii="Times" w:hAnsi="Times" w:cs="Times"/>
                <w:sz w:val="20"/>
                <w:szCs w:val="20"/>
              </w:rPr>
              <w:t>12</w:t>
            </w:r>
          </w:p>
        </w:tc>
      </w:tr>
      <w:tr w:rsidR="00BA7277" w:rsidRPr="00B45FD2">
        <w:tc>
          <w:tcPr>
            <w:tcW w:w="5436" w:type="dxa"/>
          </w:tcPr>
          <w:p w:rsidR="00BA7277" w:rsidRPr="00B45FD2" w:rsidRDefault="00BA7277" w:rsidP="0086614A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Deferimento/Indeferimento de inscrições</w:t>
            </w:r>
          </w:p>
        </w:tc>
        <w:tc>
          <w:tcPr>
            <w:tcW w:w="3176" w:type="dxa"/>
          </w:tcPr>
          <w:p w:rsidR="00BA7277" w:rsidRPr="00B45FD2" w:rsidRDefault="00BA7277" w:rsidP="009653F4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19/03/2012</w:t>
            </w:r>
          </w:p>
        </w:tc>
      </w:tr>
      <w:tr w:rsidR="00BA7277" w:rsidRPr="00B45FD2">
        <w:tc>
          <w:tcPr>
            <w:tcW w:w="5436" w:type="dxa"/>
          </w:tcPr>
          <w:p w:rsidR="00BA7277" w:rsidRPr="00B45FD2" w:rsidRDefault="00BA7277" w:rsidP="0086614A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Interposição de recursos contrários ao deferimento/indeferimento de inscrições</w:t>
            </w:r>
          </w:p>
        </w:tc>
        <w:tc>
          <w:tcPr>
            <w:tcW w:w="3176" w:type="dxa"/>
          </w:tcPr>
          <w:p w:rsidR="00BA7277" w:rsidRDefault="00BA7277" w:rsidP="009653F4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20 e 21/03/2012</w:t>
            </w:r>
          </w:p>
        </w:tc>
      </w:tr>
      <w:tr w:rsidR="00BA7277" w:rsidRPr="00B45FD2">
        <w:tc>
          <w:tcPr>
            <w:tcW w:w="5436" w:type="dxa"/>
          </w:tcPr>
          <w:p w:rsidR="00BA7277" w:rsidRPr="00B45FD2" w:rsidRDefault="00BA7277" w:rsidP="0086614A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45FD2">
              <w:rPr>
                <w:rFonts w:ascii="Times" w:hAnsi="Times" w:cs="Times"/>
                <w:sz w:val="20"/>
                <w:szCs w:val="20"/>
              </w:rPr>
              <w:t>Homologação das inscrições</w:t>
            </w:r>
          </w:p>
        </w:tc>
        <w:tc>
          <w:tcPr>
            <w:tcW w:w="3176" w:type="dxa"/>
          </w:tcPr>
          <w:p w:rsidR="00BA7277" w:rsidRPr="00B45FD2" w:rsidRDefault="00BA7277" w:rsidP="009653F4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22</w:t>
            </w:r>
            <w:r w:rsidRPr="00B45FD2">
              <w:rPr>
                <w:rFonts w:ascii="Times" w:hAnsi="Times" w:cs="Times"/>
                <w:sz w:val="20"/>
                <w:szCs w:val="20"/>
              </w:rPr>
              <w:t>/0</w:t>
            </w:r>
            <w:r>
              <w:rPr>
                <w:rFonts w:ascii="Times" w:hAnsi="Times" w:cs="Times"/>
                <w:sz w:val="20"/>
                <w:szCs w:val="20"/>
              </w:rPr>
              <w:t>3</w:t>
            </w:r>
            <w:r w:rsidRPr="00B45FD2">
              <w:rPr>
                <w:rFonts w:ascii="Times" w:hAnsi="Times" w:cs="Times"/>
                <w:sz w:val="20"/>
                <w:szCs w:val="20"/>
              </w:rPr>
              <w:t>/20</w:t>
            </w:r>
            <w:r>
              <w:rPr>
                <w:rFonts w:ascii="Times" w:hAnsi="Times" w:cs="Times"/>
                <w:sz w:val="20"/>
                <w:szCs w:val="20"/>
              </w:rPr>
              <w:t>12</w:t>
            </w:r>
          </w:p>
        </w:tc>
      </w:tr>
      <w:tr w:rsidR="00BA7277" w:rsidRPr="00B45FD2">
        <w:tc>
          <w:tcPr>
            <w:tcW w:w="5436" w:type="dxa"/>
          </w:tcPr>
          <w:p w:rsidR="00BA7277" w:rsidRPr="00B45FD2" w:rsidRDefault="00BA7277" w:rsidP="0086614A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45FD2">
              <w:rPr>
                <w:rFonts w:ascii="Times" w:hAnsi="Times" w:cs="Times"/>
                <w:sz w:val="20"/>
                <w:szCs w:val="20"/>
              </w:rPr>
              <w:t xml:space="preserve">Avaliação de Desempenho Cognitivo (Média entre a Justificativa e o Índice de Rendimento Acadêmico) – Avaliação Parcial </w:t>
            </w:r>
          </w:p>
        </w:tc>
        <w:tc>
          <w:tcPr>
            <w:tcW w:w="3176" w:type="dxa"/>
          </w:tcPr>
          <w:p w:rsidR="00BA7277" w:rsidRPr="00B45FD2" w:rsidRDefault="00BA7277" w:rsidP="009653F4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45FD2">
              <w:rPr>
                <w:rFonts w:ascii="Times" w:hAnsi="Times" w:cs="Times"/>
                <w:sz w:val="20"/>
                <w:szCs w:val="20"/>
              </w:rPr>
              <w:t>2</w:t>
            </w:r>
            <w:r>
              <w:rPr>
                <w:rFonts w:ascii="Times" w:hAnsi="Times" w:cs="Times"/>
                <w:sz w:val="20"/>
                <w:szCs w:val="20"/>
              </w:rPr>
              <w:t>3</w:t>
            </w:r>
            <w:r w:rsidRPr="00B45FD2">
              <w:rPr>
                <w:rFonts w:ascii="Times" w:hAnsi="Times" w:cs="Times"/>
                <w:sz w:val="20"/>
                <w:szCs w:val="20"/>
              </w:rPr>
              <w:t>/0</w:t>
            </w:r>
            <w:r>
              <w:rPr>
                <w:rFonts w:ascii="Times" w:hAnsi="Times" w:cs="Times"/>
                <w:sz w:val="20"/>
                <w:szCs w:val="20"/>
              </w:rPr>
              <w:t>3</w:t>
            </w:r>
            <w:r w:rsidRPr="00B45FD2">
              <w:rPr>
                <w:rFonts w:ascii="Times" w:hAnsi="Times" w:cs="Times"/>
                <w:sz w:val="20"/>
                <w:szCs w:val="20"/>
              </w:rPr>
              <w:t>/20</w:t>
            </w:r>
            <w:r>
              <w:rPr>
                <w:rFonts w:ascii="Times" w:hAnsi="Times" w:cs="Times"/>
                <w:sz w:val="20"/>
                <w:szCs w:val="20"/>
              </w:rPr>
              <w:t>12</w:t>
            </w:r>
          </w:p>
        </w:tc>
      </w:tr>
      <w:tr w:rsidR="00BA7277" w:rsidRPr="00B45FD2">
        <w:tc>
          <w:tcPr>
            <w:tcW w:w="5436" w:type="dxa"/>
          </w:tcPr>
          <w:p w:rsidR="00BA7277" w:rsidRPr="00B45FD2" w:rsidRDefault="00BA7277" w:rsidP="0086614A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45FD2">
              <w:rPr>
                <w:rFonts w:ascii="Times" w:hAnsi="Times" w:cs="Times"/>
                <w:sz w:val="20"/>
                <w:szCs w:val="20"/>
              </w:rPr>
              <w:t xml:space="preserve">Divulgação do Resultado Parcial </w:t>
            </w:r>
          </w:p>
        </w:tc>
        <w:tc>
          <w:tcPr>
            <w:tcW w:w="3176" w:type="dxa"/>
          </w:tcPr>
          <w:p w:rsidR="00BA7277" w:rsidRPr="00B45FD2" w:rsidRDefault="00BA7277" w:rsidP="009653F4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45FD2">
              <w:rPr>
                <w:rFonts w:ascii="Times" w:hAnsi="Times" w:cs="Times"/>
                <w:sz w:val="20"/>
                <w:szCs w:val="20"/>
              </w:rPr>
              <w:t>2</w:t>
            </w:r>
            <w:r>
              <w:rPr>
                <w:rFonts w:ascii="Times" w:hAnsi="Times" w:cs="Times"/>
                <w:sz w:val="20"/>
                <w:szCs w:val="20"/>
              </w:rPr>
              <w:t>6</w:t>
            </w:r>
            <w:r w:rsidRPr="00B45FD2">
              <w:rPr>
                <w:rFonts w:ascii="Times" w:hAnsi="Times" w:cs="Times"/>
                <w:sz w:val="20"/>
                <w:szCs w:val="20"/>
              </w:rPr>
              <w:t>/</w:t>
            </w:r>
            <w:r>
              <w:rPr>
                <w:rFonts w:ascii="Times" w:hAnsi="Times" w:cs="Times"/>
                <w:sz w:val="20"/>
                <w:szCs w:val="20"/>
              </w:rPr>
              <w:t>03</w:t>
            </w:r>
            <w:r w:rsidRPr="00B45FD2">
              <w:rPr>
                <w:rFonts w:ascii="Times" w:hAnsi="Times" w:cs="Times"/>
                <w:sz w:val="20"/>
                <w:szCs w:val="20"/>
              </w:rPr>
              <w:t>/20</w:t>
            </w:r>
            <w:r>
              <w:rPr>
                <w:rFonts w:ascii="Times" w:hAnsi="Times" w:cs="Times"/>
                <w:sz w:val="20"/>
                <w:szCs w:val="20"/>
              </w:rPr>
              <w:t>12</w:t>
            </w:r>
          </w:p>
        </w:tc>
      </w:tr>
      <w:tr w:rsidR="00BA7277" w:rsidRPr="00B45FD2">
        <w:tc>
          <w:tcPr>
            <w:tcW w:w="5436" w:type="dxa"/>
          </w:tcPr>
          <w:p w:rsidR="00BA7277" w:rsidRPr="00B45FD2" w:rsidRDefault="00BA7277" w:rsidP="0086614A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45FD2">
              <w:rPr>
                <w:rFonts w:ascii="Times" w:hAnsi="Times" w:cs="Times"/>
                <w:sz w:val="20"/>
                <w:szCs w:val="20"/>
              </w:rPr>
              <w:t>Interposição de recursos</w:t>
            </w:r>
          </w:p>
        </w:tc>
        <w:tc>
          <w:tcPr>
            <w:tcW w:w="3176" w:type="dxa"/>
          </w:tcPr>
          <w:p w:rsidR="00BA7277" w:rsidRPr="00B45FD2" w:rsidRDefault="00BA7277" w:rsidP="009653F4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27</w:t>
            </w:r>
            <w:r w:rsidRPr="00B45FD2">
              <w:rPr>
                <w:rFonts w:ascii="Times" w:hAnsi="Times" w:cs="Times"/>
                <w:sz w:val="20"/>
                <w:szCs w:val="20"/>
              </w:rPr>
              <w:t>/</w:t>
            </w:r>
            <w:r>
              <w:rPr>
                <w:rFonts w:ascii="Times" w:hAnsi="Times" w:cs="Times"/>
                <w:sz w:val="20"/>
                <w:szCs w:val="20"/>
              </w:rPr>
              <w:t>03</w:t>
            </w:r>
            <w:r w:rsidRPr="00B45FD2">
              <w:rPr>
                <w:rFonts w:ascii="Times" w:hAnsi="Times" w:cs="Times"/>
                <w:sz w:val="20"/>
                <w:szCs w:val="20"/>
              </w:rPr>
              <w:t>/20</w:t>
            </w:r>
            <w:r>
              <w:rPr>
                <w:rFonts w:ascii="Times" w:hAnsi="Times" w:cs="Times"/>
                <w:sz w:val="20"/>
                <w:szCs w:val="20"/>
              </w:rPr>
              <w:t>12</w:t>
            </w:r>
          </w:p>
        </w:tc>
      </w:tr>
      <w:tr w:rsidR="00BA7277" w:rsidRPr="00B45FD2">
        <w:tc>
          <w:tcPr>
            <w:tcW w:w="5436" w:type="dxa"/>
          </w:tcPr>
          <w:p w:rsidR="00BA7277" w:rsidRPr="00B45FD2" w:rsidRDefault="00BA7277" w:rsidP="0086614A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45FD2">
              <w:rPr>
                <w:rFonts w:ascii="Times" w:hAnsi="Times" w:cs="Times"/>
                <w:sz w:val="20"/>
                <w:szCs w:val="20"/>
              </w:rPr>
              <w:t xml:space="preserve">Divulgação do julgamento de recursos, bem como local, horário e data das entrevistas </w:t>
            </w:r>
          </w:p>
        </w:tc>
        <w:tc>
          <w:tcPr>
            <w:tcW w:w="3176" w:type="dxa"/>
          </w:tcPr>
          <w:p w:rsidR="00BA7277" w:rsidRPr="00B45FD2" w:rsidRDefault="00BA7277" w:rsidP="009653F4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28</w:t>
            </w:r>
            <w:r w:rsidRPr="00B45FD2">
              <w:rPr>
                <w:rFonts w:ascii="Times" w:hAnsi="Times" w:cs="Times"/>
                <w:sz w:val="20"/>
                <w:szCs w:val="20"/>
              </w:rPr>
              <w:t>/</w:t>
            </w:r>
            <w:r>
              <w:rPr>
                <w:rFonts w:ascii="Times" w:hAnsi="Times" w:cs="Times"/>
                <w:sz w:val="20"/>
                <w:szCs w:val="20"/>
              </w:rPr>
              <w:t>03</w:t>
            </w:r>
            <w:r w:rsidRPr="00B45FD2">
              <w:rPr>
                <w:rFonts w:ascii="Times" w:hAnsi="Times" w:cs="Times"/>
                <w:sz w:val="20"/>
                <w:szCs w:val="20"/>
              </w:rPr>
              <w:t>/20</w:t>
            </w:r>
            <w:r>
              <w:rPr>
                <w:rFonts w:ascii="Times" w:hAnsi="Times" w:cs="Times"/>
                <w:sz w:val="20"/>
                <w:szCs w:val="20"/>
              </w:rPr>
              <w:t>12</w:t>
            </w:r>
          </w:p>
        </w:tc>
      </w:tr>
      <w:tr w:rsidR="00BA7277" w:rsidRPr="00B45FD2">
        <w:tc>
          <w:tcPr>
            <w:tcW w:w="5436" w:type="dxa"/>
          </w:tcPr>
          <w:p w:rsidR="00BA7277" w:rsidRPr="00B45FD2" w:rsidRDefault="00BA7277" w:rsidP="0086614A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45FD2">
              <w:rPr>
                <w:rFonts w:ascii="Times" w:hAnsi="Times" w:cs="Times"/>
                <w:sz w:val="20"/>
                <w:szCs w:val="20"/>
              </w:rPr>
              <w:t>Realização das entrevistas (por ordem de inscrição).</w:t>
            </w:r>
          </w:p>
        </w:tc>
        <w:tc>
          <w:tcPr>
            <w:tcW w:w="3176" w:type="dxa"/>
          </w:tcPr>
          <w:p w:rsidR="00BA7277" w:rsidRPr="00B45FD2" w:rsidRDefault="00BA7277" w:rsidP="009653F4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29 a 30</w:t>
            </w:r>
            <w:r w:rsidRPr="00B45FD2">
              <w:rPr>
                <w:rFonts w:ascii="Times" w:hAnsi="Times" w:cs="Times"/>
                <w:sz w:val="20"/>
                <w:szCs w:val="20"/>
              </w:rPr>
              <w:t>/</w:t>
            </w:r>
            <w:r>
              <w:rPr>
                <w:rFonts w:ascii="Times" w:hAnsi="Times" w:cs="Times"/>
                <w:sz w:val="20"/>
                <w:szCs w:val="20"/>
              </w:rPr>
              <w:t>03</w:t>
            </w:r>
            <w:r w:rsidRPr="00B45FD2">
              <w:rPr>
                <w:rFonts w:ascii="Times" w:hAnsi="Times" w:cs="Times"/>
                <w:sz w:val="20"/>
                <w:szCs w:val="20"/>
              </w:rPr>
              <w:t>/20</w:t>
            </w:r>
            <w:r>
              <w:rPr>
                <w:rFonts w:ascii="Times" w:hAnsi="Times" w:cs="Times"/>
                <w:sz w:val="20"/>
                <w:szCs w:val="20"/>
              </w:rPr>
              <w:t>12</w:t>
            </w:r>
          </w:p>
        </w:tc>
      </w:tr>
      <w:tr w:rsidR="00BA7277" w:rsidRPr="00B45FD2">
        <w:tc>
          <w:tcPr>
            <w:tcW w:w="5436" w:type="dxa"/>
          </w:tcPr>
          <w:p w:rsidR="00BA7277" w:rsidRPr="00B45FD2" w:rsidRDefault="00BA7277" w:rsidP="0086614A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45FD2">
              <w:rPr>
                <w:rFonts w:ascii="Times" w:hAnsi="Times" w:cs="Times"/>
                <w:sz w:val="20"/>
                <w:szCs w:val="20"/>
              </w:rPr>
              <w:t xml:space="preserve">Divulgação do resultado final </w:t>
            </w:r>
          </w:p>
        </w:tc>
        <w:tc>
          <w:tcPr>
            <w:tcW w:w="3176" w:type="dxa"/>
          </w:tcPr>
          <w:p w:rsidR="00BA7277" w:rsidRPr="00B45FD2" w:rsidRDefault="00BA7277" w:rsidP="0086614A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B45FD2">
              <w:rPr>
                <w:rFonts w:ascii="Times" w:hAnsi="Times" w:cs="Times"/>
                <w:sz w:val="20"/>
                <w:szCs w:val="20"/>
              </w:rPr>
              <w:t xml:space="preserve">A partir de </w:t>
            </w:r>
            <w:r>
              <w:rPr>
                <w:rFonts w:ascii="Times" w:hAnsi="Times" w:cs="Times"/>
                <w:sz w:val="20"/>
                <w:szCs w:val="20"/>
              </w:rPr>
              <w:t>02</w:t>
            </w:r>
            <w:r w:rsidRPr="00B45FD2">
              <w:rPr>
                <w:rFonts w:ascii="Times" w:hAnsi="Times" w:cs="Times"/>
                <w:sz w:val="20"/>
                <w:szCs w:val="20"/>
              </w:rPr>
              <w:t>/</w:t>
            </w:r>
            <w:r>
              <w:rPr>
                <w:rFonts w:ascii="Times" w:hAnsi="Times" w:cs="Times"/>
                <w:sz w:val="20"/>
                <w:szCs w:val="20"/>
              </w:rPr>
              <w:t>04</w:t>
            </w:r>
            <w:r w:rsidRPr="00B45FD2">
              <w:rPr>
                <w:rFonts w:ascii="Times" w:hAnsi="Times" w:cs="Times"/>
                <w:sz w:val="20"/>
                <w:szCs w:val="20"/>
              </w:rPr>
              <w:t>/20</w:t>
            </w:r>
            <w:r>
              <w:rPr>
                <w:rFonts w:ascii="Times" w:hAnsi="Times" w:cs="Times"/>
                <w:sz w:val="20"/>
                <w:szCs w:val="20"/>
              </w:rPr>
              <w:t>12</w:t>
            </w:r>
          </w:p>
          <w:p w:rsidR="00BA7277" w:rsidRPr="00B45FD2" w:rsidRDefault="00BA7277" w:rsidP="0086614A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FF0000"/>
                <w:sz w:val="20"/>
                <w:szCs w:val="20"/>
              </w:rPr>
            </w:pPr>
          </w:p>
        </w:tc>
      </w:tr>
    </w:tbl>
    <w:p w:rsidR="00BA7277" w:rsidRPr="00B45FD2" w:rsidRDefault="00BA7277" w:rsidP="009653F4">
      <w:pPr>
        <w:autoSpaceDE w:val="0"/>
        <w:autoSpaceDN w:val="0"/>
        <w:adjustRightInd w:val="0"/>
        <w:jc w:val="both"/>
        <w:rPr>
          <w:color w:val="0000FF"/>
          <w:sz w:val="20"/>
          <w:szCs w:val="20"/>
        </w:rPr>
      </w:pPr>
      <w:r w:rsidRPr="00B45FD2">
        <w:rPr>
          <w:sz w:val="20"/>
          <w:szCs w:val="20"/>
        </w:rPr>
        <w:t xml:space="preserve"> </w:t>
      </w:r>
    </w:p>
    <w:p w:rsidR="00BA7277" w:rsidRPr="00B45FD2" w:rsidRDefault="00BA7277" w:rsidP="009653F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45FD2">
        <w:rPr>
          <w:b/>
          <w:bCs/>
          <w:sz w:val="20"/>
          <w:szCs w:val="20"/>
        </w:rPr>
        <w:t>10. DOS CASOS OMISSOS</w:t>
      </w:r>
    </w:p>
    <w:p w:rsidR="00BA7277" w:rsidRPr="00B45FD2" w:rsidRDefault="00BA7277" w:rsidP="009653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7277" w:rsidRPr="00B45FD2" w:rsidRDefault="00BA7277" w:rsidP="009653F4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45FD2">
        <w:rPr>
          <w:sz w:val="20"/>
          <w:szCs w:val="20"/>
        </w:rPr>
        <w:t xml:space="preserve"> Os casos omissos serão resolvidos pela Comissão de Seleção do PIBID UFPI.</w:t>
      </w:r>
    </w:p>
    <w:p w:rsidR="00BA7277" w:rsidRPr="0025764B" w:rsidRDefault="00BA7277" w:rsidP="009653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7277" w:rsidRDefault="00BA7277" w:rsidP="009653F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5764B">
        <w:rPr>
          <w:sz w:val="20"/>
          <w:szCs w:val="20"/>
        </w:rPr>
        <w:t xml:space="preserve">Teresina (PI), </w:t>
      </w:r>
      <w:r>
        <w:rPr>
          <w:sz w:val="20"/>
          <w:szCs w:val="20"/>
        </w:rPr>
        <w:t>12 de março</w:t>
      </w:r>
      <w:r w:rsidRPr="0025764B">
        <w:rPr>
          <w:sz w:val="20"/>
          <w:szCs w:val="20"/>
        </w:rPr>
        <w:t xml:space="preserve"> de 20</w:t>
      </w:r>
      <w:r>
        <w:rPr>
          <w:sz w:val="20"/>
          <w:szCs w:val="20"/>
        </w:rPr>
        <w:t>12.</w:t>
      </w:r>
    </w:p>
    <w:p w:rsidR="00BA7277" w:rsidRDefault="00BA7277" w:rsidP="009653F4">
      <w:pPr>
        <w:autoSpaceDE w:val="0"/>
        <w:autoSpaceDN w:val="0"/>
        <w:adjustRightInd w:val="0"/>
        <w:rPr>
          <w:sz w:val="20"/>
          <w:szCs w:val="20"/>
        </w:rPr>
      </w:pPr>
    </w:p>
    <w:p w:rsidR="00BA7277" w:rsidRDefault="00BA7277" w:rsidP="009653F4">
      <w:pPr>
        <w:autoSpaceDE w:val="0"/>
        <w:autoSpaceDN w:val="0"/>
        <w:adjustRightInd w:val="0"/>
        <w:rPr>
          <w:sz w:val="20"/>
          <w:szCs w:val="20"/>
        </w:rPr>
      </w:pPr>
    </w:p>
    <w:p w:rsidR="00BA7277" w:rsidRDefault="00BA7277" w:rsidP="009653F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Profª Drª Regina Ferraz</w:t>
      </w:r>
      <w:r w:rsidRPr="00567596">
        <w:rPr>
          <w:sz w:val="20"/>
          <w:szCs w:val="20"/>
        </w:rPr>
        <w:t xml:space="preserve"> </w:t>
      </w:r>
      <w:r>
        <w:rPr>
          <w:sz w:val="20"/>
          <w:szCs w:val="20"/>
        </w:rPr>
        <w:t>Mendes</w:t>
      </w:r>
    </w:p>
    <w:p w:rsidR="00BA7277" w:rsidRPr="00567596" w:rsidRDefault="00BA7277" w:rsidP="009653F4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567596">
        <w:rPr>
          <w:b/>
          <w:bCs/>
          <w:sz w:val="14"/>
          <w:szCs w:val="14"/>
        </w:rPr>
        <w:t>PRO-REITORA DE ENSINO DE GRADUÇÃO</w:t>
      </w:r>
    </w:p>
    <w:p w:rsidR="00BA7277" w:rsidRDefault="00BA7277" w:rsidP="009653F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BA7277" w:rsidRPr="00567596" w:rsidRDefault="00BA7277" w:rsidP="009653F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BA7277" w:rsidRPr="009559B0" w:rsidRDefault="00BA7277" w:rsidP="009653F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559B0">
        <w:rPr>
          <w:sz w:val="20"/>
          <w:szCs w:val="20"/>
        </w:rPr>
        <w:t>Prof. Dr. Antonia Dalva França Carvalho</w:t>
      </w:r>
    </w:p>
    <w:p w:rsidR="00BA7277" w:rsidRPr="00567596" w:rsidRDefault="00BA7277" w:rsidP="009653F4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567596">
        <w:rPr>
          <w:b/>
          <w:bCs/>
          <w:sz w:val="14"/>
          <w:szCs w:val="14"/>
        </w:rPr>
        <w:t>COORDENADORA INSTITUCIONAL DO PIBID-UFPI</w:t>
      </w:r>
    </w:p>
    <w:p w:rsidR="00BA7277" w:rsidRDefault="00BA7277" w:rsidP="009653F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A7277" w:rsidRDefault="00BA7277" w:rsidP="009653F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A7277" w:rsidRDefault="00BA7277" w:rsidP="009653F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A7277" w:rsidRDefault="00BA7277" w:rsidP="009653F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A7277" w:rsidRDefault="00BA7277" w:rsidP="009653F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A7277" w:rsidRDefault="00BA7277" w:rsidP="009653F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A7277" w:rsidRDefault="00BA7277" w:rsidP="009653F4">
      <w:pPr>
        <w:pStyle w:val="NormalWeb"/>
        <w:spacing w:before="0" w:beforeAutospacing="0"/>
        <w:rPr>
          <w:rFonts w:ascii="Arial" w:hAnsi="Arial" w:cs="Arial"/>
          <w:b/>
          <w:bCs/>
          <w:color w:val="auto"/>
          <w:sz w:val="16"/>
          <w:szCs w:val="16"/>
        </w:rPr>
      </w:pPr>
      <w:hyperlink r:id="rId11" w:history="1">
        <w:r w:rsidRPr="00BD4AAB">
          <w:rPr>
            <w:noProof/>
          </w:rPr>
          <w:pict>
            <v:shape id="Imagem 2" o:spid="_x0000_i1026" type="#_x0000_t75" alt="Click on the slide!" href="http://www.capes.gov.br/servicos/sala-de-imprensa/36-noticias/3192-programa-oferece-mais-de-20-mil-bolsas-para-valorizacao-de-professor" style="width:102pt;height:53.25pt;visibility:visible" o:button="t">
              <v:fill o:detectmouseclick="t"/>
              <v:imagedata r:id="rId8" o:title=""/>
            </v:shape>
          </w:pict>
        </w:r>
      </w:hyperlink>
    </w:p>
    <w:p w:rsidR="00BA7277" w:rsidRPr="00801932" w:rsidRDefault="00BA7277" w:rsidP="009653F4">
      <w:pPr>
        <w:pStyle w:val="NormalWeb"/>
        <w:spacing w:before="0" w:beforeAutospacing="0" w:line="240" w:lineRule="auto"/>
        <w:rPr>
          <w:color w:val="auto"/>
          <w:sz w:val="14"/>
          <w:szCs w:val="14"/>
        </w:rPr>
      </w:pPr>
      <w:r w:rsidRPr="00801932">
        <w:rPr>
          <w:rFonts w:ascii="Arial" w:hAnsi="Arial" w:cs="Arial"/>
          <w:b/>
          <w:bCs/>
          <w:color w:val="auto"/>
          <w:sz w:val="14"/>
          <w:szCs w:val="14"/>
        </w:rPr>
        <w:t>MINISTÉRIO DA EDUCAÇÃO- MEC/CAPES</w:t>
      </w:r>
    </w:p>
    <w:p w:rsidR="00BA7277" w:rsidRPr="00801932" w:rsidRDefault="00BA7277" w:rsidP="009653F4">
      <w:pPr>
        <w:pStyle w:val="western"/>
        <w:spacing w:before="0" w:beforeAutospacing="0" w:line="240" w:lineRule="auto"/>
        <w:rPr>
          <w:rFonts w:cs="Times New Roman"/>
          <w:b w:val="0"/>
          <w:bCs w:val="0"/>
          <w:color w:val="auto"/>
          <w:sz w:val="14"/>
          <w:szCs w:val="14"/>
        </w:rPr>
      </w:pPr>
      <w:r w:rsidRPr="00801932">
        <w:rPr>
          <w:rFonts w:ascii="Arial" w:hAnsi="Arial" w:cs="Arial"/>
          <w:color w:val="auto"/>
          <w:sz w:val="14"/>
          <w:szCs w:val="14"/>
        </w:rPr>
        <w:t>UNIVERSIDADE FEDERAL DO PIAUÍ – UFPI</w:t>
      </w:r>
    </w:p>
    <w:p w:rsidR="00BA7277" w:rsidRPr="00801932" w:rsidRDefault="00BA7277" w:rsidP="009653F4">
      <w:pPr>
        <w:pStyle w:val="western"/>
        <w:spacing w:before="0" w:beforeAutospacing="0" w:line="240" w:lineRule="auto"/>
        <w:rPr>
          <w:rFonts w:cs="Times New Roman"/>
          <w:b w:val="0"/>
          <w:bCs w:val="0"/>
          <w:color w:val="auto"/>
          <w:sz w:val="14"/>
          <w:szCs w:val="14"/>
        </w:rPr>
      </w:pPr>
      <w:r w:rsidRPr="00801932">
        <w:rPr>
          <w:rFonts w:ascii="Arial" w:hAnsi="Arial" w:cs="Arial"/>
          <w:color w:val="auto"/>
          <w:sz w:val="14"/>
          <w:szCs w:val="14"/>
        </w:rPr>
        <w:t>PRÓ-REITORIA DE ENSINO DE GRADUAÇÃO – PREG</w:t>
      </w:r>
    </w:p>
    <w:p w:rsidR="00BA7277" w:rsidRPr="00801932" w:rsidRDefault="00BA7277" w:rsidP="009653F4">
      <w:pPr>
        <w:pStyle w:val="western"/>
        <w:spacing w:before="0" w:beforeAutospacing="0" w:line="240" w:lineRule="auto"/>
        <w:rPr>
          <w:rFonts w:cs="Times New Roman"/>
          <w:b w:val="0"/>
          <w:bCs w:val="0"/>
          <w:color w:val="auto"/>
          <w:sz w:val="14"/>
          <w:szCs w:val="14"/>
        </w:rPr>
      </w:pPr>
      <w:r w:rsidRPr="00801932">
        <w:rPr>
          <w:rFonts w:ascii="Arial" w:hAnsi="Arial" w:cs="Arial"/>
          <w:color w:val="auto"/>
          <w:sz w:val="14"/>
          <w:szCs w:val="14"/>
        </w:rPr>
        <w:t>COORDENA</w:t>
      </w:r>
      <w:r>
        <w:rPr>
          <w:rFonts w:ascii="Arial" w:hAnsi="Arial" w:cs="Arial"/>
          <w:color w:val="auto"/>
          <w:sz w:val="14"/>
          <w:szCs w:val="14"/>
        </w:rPr>
        <w:t xml:space="preserve">DORIA </w:t>
      </w:r>
      <w:r w:rsidRPr="00801932">
        <w:rPr>
          <w:rFonts w:ascii="Arial" w:hAnsi="Arial" w:cs="Arial"/>
          <w:color w:val="auto"/>
          <w:sz w:val="14"/>
          <w:szCs w:val="14"/>
        </w:rPr>
        <w:t>DE CURRÌCULO - CC</w:t>
      </w:r>
    </w:p>
    <w:p w:rsidR="00BA7277" w:rsidRPr="00801932" w:rsidRDefault="00BA7277" w:rsidP="009653F4">
      <w:pPr>
        <w:pStyle w:val="Heading1"/>
        <w:numPr>
          <w:ilvl w:val="0"/>
          <w:numId w:val="0"/>
        </w:numPr>
        <w:rPr>
          <w:sz w:val="14"/>
          <w:szCs w:val="14"/>
        </w:rPr>
      </w:pPr>
      <w:r w:rsidRPr="00801932">
        <w:rPr>
          <w:sz w:val="14"/>
          <w:szCs w:val="14"/>
        </w:rPr>
        <w:t>PROGRAMA INSTITUCIONAL DE BOLSAS DE INICIAÇÃO À DOCÊNCIA - PIBID</w:t>
      </w:r>
    </w:p>
    <w:p w:rsidR="00BA7277" w:rsidRPr="0014764F" w:rsidRDefault="00BA7277" w:rsidP="009653F4">
      <w:pPr>
        <w:autoSpaceDE w:val="0"/>
        <w:autoSpaceDN w:val="0"/>
        <w:adjustRightInd w:val="0"/>
        <w:rPr>
          <w:rFonts w:ascii="Arial" w:hAnsi="Arial" w:cs="Arial"/>
        </w:rPr>
      </w:pPr>
    </w:p>
    <w:p w:rsidR="00BA7277" w:rsidRPr="0014764F" w:rsidRDefault="00BA7277" w:rsidP="009653F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ANEXO </w:t>
      </w:r>
    </w:p>
    <w:p w:rsidR="00BA7277" w:rsidRPr="0014764F" w:rsidRDefault="00BA7277" w:rsidP="009653F4">
      <w:pPr>
        <w:pStyle w:val="Heading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hd w:val="clear" w:color="auto" w:fill="E6E6E6"/>
        <w:jc w:val="left"/>
        <w:rPr>
          <w:rFonts w:cs="Times New Roman"/>
          <w:sz w:val="24"/>
          <w:szCs w:val="24"/>
        </w:rPr>
      </w:pPr>
    </w:p>
    <w:p w:rsidR="00BA7277" w:rsidRPr="0014764F" w:rsidRDefault="00BA7277" w:rsidP="009653F4">
      <w:pPr>
        <w:pStyle w:val="Heading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hd w:val="clear" w:color="auto" w:fill="E6E6E6"/>
        <w:rPr>
          <w:sz w:val="24"/>
          <w:szCs w:val="24"/>
        </w:rPr>
      </w:pPr>
      <w:r w:rsidRPr="0014764F">
        <w:rPr>
          <w:sz w:val="24"/>
          <w:szCs w:val="24"/>
        </w:rPr>
        <w:t>FORMULÁRIO DE INSCRIÇÃO Nº ___</w:t>
      </w:r>
    </w:p>
    <w:p w:rsidR="00BA7277" w:rsidRPr="0014764F" w:rsidRDefault="00BA7277" w:rsidP="009653F4">
      <w:pPr>
        <w:rPr>
          <w:rFonts w:ascii="Arial" w:hAnsi="Arial" w:cs="Arial"/>
          <w:lang w:eastAsia="ar-SA"/>
        </w:rPr>
      </w:pPr>
    </w:p>
    <w:p w:rsidR="00BA7277" w:rsidRPr="0014764F" w:rsidRDefault="00BA7277" w:rsidP="009653F4">
      <w:pPr>
        <w:spacing w:line="360" w:lineRule="auto"/>
        <w:rPr>
          <w:rFonts w:ascii="Arial" w:hAnsi="Arial" w:cs="Arial"/>
          <w:lang w:eastAsia="ar-SA"/>
        </w:rPr>
      </w:pPr>
    </w:p>
    <w:p w:rsidR="00BA7277" w:rsidRPr="0014764F" w:rsidRDefault="00BA7277" w:rsidP="009653F4">
      <w:pPr>
        <w:pStyle w:val="BodyText"/>
        <w:spacing w:line="240" w:lineRule="auto"/>
        <w:jc w:val="left"/>
        <w:rPr>
          <w:rFonts w:ascii="Arial" w:hAnsi="Arial" w:cs="Arial"/>
          <w:color w:val="auto"/>
        </w:rPr>
      </w:pPr>
      <w:r w:rsidRPr="0014764F">
        <w:rPr>
          <w:rFonts w:ascii="Arial" w:hAnsi="Arial" w:cs="Arial"/>
          <w:color w:val="auto"/>
        </w:rPr>
        <w:t>I – IDENTIFICAÇÃO</w:t>
      </w:r>
    </w:p>
    <w:p w:rsidR="00BA7277" w:rsidRPr="0014764F" w:rsidRDefault="00BA7277" w:rsidP="009653F4">
      <w:pPr>
        <w:pStyle w:val="BodyText"/>
        <w:spacing w:line="240" w:lineRule="auto"/>
        <w:jc w:val="left"/>
        <w:rPr>
          <w:rFonts w:ascii="Arial" w:hAnsi="Arial" w:cs="Arial"/>
          <w:color w:val="auto"/>
        </w:rPr>
      </w:pP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 xml:space="preserve">NOME COMPLETO: </w:t>
      </w:r>
      <w:r w:rsidRPr="0014764F">
        <w:rPr>
          <w:rFonts w:ascii="Arial" w:hAnsi="Arial" w:cs="Arial"/>
          <w:b w:val="0"/>
          <w:bCs w:val="0"/>
          <w:color w:val="auto"/>
        </w:rPr>
        <w:tab/>
        <w:t>_____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 xml:space="preserve">MATRÍCULA: </w:t>
      </w:r>
      <w:r w:rsidRPr="0014764F">
        <w:rPr>
          <w:rFonts w:ascii="Arial" w:hAnsi="Arial" w:cs="Arial"/>
          <w:b w:val="0"/>
          <w:bCs w:val="0"/>
          <w:color w:val="auto"/>
        </w:rPr>
        <w:tab/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 xml:space="preserve">CURSO: </w:t>
      </w:r>
      <w:r w:rsidRPr="0014764F">
        <w:rPr>
          <w:rFonts w:ascii="Arial" w:hAnsi="Arial" w:cs="Arial"/>
          <w:b w:val="0"/>
          <w:bCs w:val="0"/>
          <w:color w:val="auto"/>
        </w:rPr>
        <w:tab/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CPF: _____________________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RG:  _____________________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TELEFONE: __________________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i/>
          <w:iCs/>
          <w:color w:val="auto"/>
        </w:rPr>
        <w:t>E-MAIL</w:t>
      </w:r>
      <w:r w:rsidRPr="0014764F">
        <w:rPr>
          <w:rFonts w:ascii="Arial" w:hAnsi="Arial" w:cs="Arial"/>
          <w:b w:val="0"/>
          <w:bCs w:val="0"/>
          <w:color w:val="auto"/>
        </w:rPr>
        <w:t>: ___________________________________________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 xml:space="preserve">ENDEREÇO COMPLETO (CEP): </w:t>
      </w:r>
      <w:r w:rsidRPr="0014764F">
        <w:rPr>
          <w:rFonts w:ascii="Arial" w:hAnsi="Arial" w:cs="Arial"/>
          <w:b w:val="0"/>
          <w:bCs w:val="0"/>
          <w:color w:val="auto"/>
        </w:rPr>
        <w:tab/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___________________________________________________________</w:t>
      </w:r>
      <w:r>
        <w:rPr>
          <w:rFonts w:ascii="Arial" w:hAnsi="Arial" w:cs="Arial"/>
          <w:b w:val="0"/>
          <w:bCs w:val="0"/>
          <w:color w:val="auto"/>
        </w:rPr>
        <w:t>_________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____________________________________________________________________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  <w:r w:rsidRPr="0014764F">
        <w:rPr>
          <w:rFonts w:ascii="Arial" w:hAnsi="Arial" w:cs="Arial"/>
          <w:color w:val="auto"/>
        </w:rPr>
        <w:t>II – DOCUMENTOS (cópias em anexo)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BA7277" w:rsidRPr="0014764F" w:rsidRDefault="00BA7277" w:rsidP="009653F4">
      <w:pPr>
        <w:pStyle w:val="BodyText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HISTÓRICO ESCOLAR</w:t>
      </w:r>
    </w:p>
    <w:p w:rsidR="00BA7277" w:rsidRPr="0014764F" w:rsidRDefault="00BA7277" w:rsidP="009653F4">
      <w:pPr>
        <w:pStyle w:val="BodyText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CPF</w:t>
      </w:r>
    </w:p>
    <w:p w:rsidR="00BA7277" w:rsidRPr="0014764F" w:rsidRDefault="00BA7277" w:rsidP="009653F4">
      <w:pPr>
        <w:pStyle w:val="BodyText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 xml:space="preserve">RG </w:t>
      </w:r>
    </w:p>
    <w:p w:rsidR="00BA7277" w:rsidRPr="0014764F" w:rsidRDefault="00BA7277" w:rsidP="009653F4">
      <w:pPr>
        <w:pStyle w:val="BodyText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 xml:space="preserve">VISTO DE PERMANÊNCIA NO PAÍS </w:t>
      </w:r>
    </w:p>
    <w:p w:rsidR="00BA7277" w:rsidRPr="0014764F" w:rsidRDefault="00BA7277" w:rsidP="009653F4">
      <w:pPr>
        <w:pStyle w:val="BodyText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COMPROVANTE DE QUITAÇÃO DAS OBRIGAÇÕES ELEITORAIS</w:t>
      </w:r>
    </w:p>
    <w:p w:rsidR="00BA7277" w:rsidRPr="0014764F" w:rsidRDefault="00BA7277" w:rsidP="009653F4">
      <w:pPr>
        <w:pStyle w:val="BodyText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CERTIFICADO DE ENSINO MÉDIO DA REDE PÚBLICA OU COMPROVANTE DE RENDIMENTO FAMILIAR PER CAPITA DE ATÉ UM SALÁRIO MÍNIMO E MEIO.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  <w:r w:rsidRPr="0014764F">
        <w:rPr>
          <w:rFonts w:ascii="Arial" w:hAnsi="Arial" w:cs="Arial"/>
          <w:color w:val="auto"/>
        </w:rPr>
        <w:t xml:space="preserve"> 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BA7277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</w:p>
    <w:p w:rsidR="00BA7277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</w:p>
    <w:p w:rsidR="00BA7277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</w:p>
    <w:p w:rsidR="00BA7277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</w:p>
    <w:p w:rsidR="00BA7277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</w:p>
    <w:p w:rsidR="00BA7277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</w:p>
    <w:p w:rsidR="00BA7277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</w:p>
    <w:p w:rsidR="00BA7277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  <w:r w:rsidRPr="0014764F">
        <w:rPr>
          <w:rFonts w:ascii="Arial" w:hAnsi="Arial" w:cs="Arial"/>
          <w:color w:val="auto"/>
        </w:rPr>
        <w:t>III – CARTA DE MOTIVAÇÃO (até 1.000 caracteres)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Justificando o interesse em atuar futuramente na educação básica pública.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lang w:val="pt-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5.95pt;width:477.05pt;height:318.65pt;z-index:251659264;mso-wrap-distance-left:9.05pt;mso-wrap-distance-right:9.05pt" strokeweight=".5pt">
            <v:fill color2="black"/>
            <v:textbox inset="7.45pt,3.85pt,7.45pt,3.85pt">
              <w:txbxContent>
                <w:p w:rsidR="00BA7277" w:rsidRDefault="00BA7277" w:rsidP="009653F4"/>
              </w:txbxContent>
            </v:textbox>
            <w10:wrap type="square"/>
          </v:shape>
        </w:pic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</w:rPr>
      </w:pPr>
      <w:r w:rsidRPr="0014764F">
        <w:rPr>
          <w:rFonts w:ascii="Arial" w:hAnsi="Arial" w:cs="Arial"/>
          <w:color w:val="auto"/>
        </w:rPr>
        <w:t>IV – DISPONIBILIDADE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ind w:left="360" w:hanging="360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>1. Dedicação, no período de vigência da bolsa, exclusivamente às atividades do PIBID, sem prejuízos de suas atividades discentes regulares.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 xml:space="preserve">                       Sim (   )     Não (   )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 w:val="0"/>
          <w:color w:val="auto"/>
        </w:rPr>
      </w:pP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 xml:space="preserve">2. Apto a iniciar as atividades do PIBID tão logo seja selecionado. 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14764F">
        <w:rPr>
          <w:rFonts w:ascii="Arial" w:hAnsi="Arial" w:cs="Arial"/>
          <w:b w:val="0"/>
          <w:bCs w:val="0"/>
          <w:color w:val="auto"/>
        </w:rPr>
        <w:t xml:space="preserve">                       Sim (   )     Não (   )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  <w:b w:val="0"/>
          <w:bCs w:val="0"/>
          <w:color w:val="auto"/>
        </w:rPr>
        <w:t xml:space="preserve">______________, </w:t>
      </w:r>
      <w:r w:rsidRPr="00626E41">
        <w:rPr>
          <w:rFonts w:ascii="Arial" w:hAnsi="Arial" w:cs="Arial"/>
          <w:b w:val="0"/>
          <w:bCs w:val="0"/>
          <w:color w:val="auto"/>
        </w:rPr>
        <w:t>___/____/2011.</w:t>
      </w: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</w:p>
    <w:p w:rsidR="00BA7277" w:rsidRPr="0014764F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</w:rPr>
      </w:pPr>
      <w:r w:rsidRPr="0014764F">
        <w:rPr>
          <w:rFonts w:ascii="Arial" w:hAnsi="Arial" w:cs="Arial"/>
          <w:color w:val="auto"/>
        </w:rPr>
        <w:tab/>
      </w:r>
    </w:p>
    <w:p w:rsidR="00BA7277" w:rsidRPr="006C0FD8" w:rsidRDefault="00BA7277" w:rsidP="009653F4">
      <w:pPr>
        <w:pStyle w:val="BodyText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6C0FD8">
        <w:rPr>
          <w:rFonts w:ascii="Arial" w:hAnsi="Arial" w:cs="Arial"/>
          <w:b w:val="0"/>
          <w:bCs w:val="0"/>
          <w:color w:val="auto"/>
        </w:rPr>
        <w:t>ASSINATURA</w:t>
      </w:r>
    </w:p>
    <w:p w:rsidR="00BA7277" w:rsidRPr="0014764F" w:rsidRDefault="00BA7277" w:rsidP="009653F4">
      <w:pPr>
        <w:rPr>
          <w:rFonts w:ascii="Arial" w:hAnsi="Arial" w:cs="Arial"/>
        </w:rPr>
      </w:pPr>
    </w:p>
    <w:p w:rsidR="00BA7277" w:rsidRDefault="00BA7277" w:rsidP="009653F4">
      <w:pPr>
        <w:rPr>
          <w:rFonts w:ascii="Arial" w:hAnsi="Arial" w:cs="Arial"/>
        </w:rPr>
      </w:pPr>
    </w:p>
    <w:p w:rsidR="00BA7277" w:rsidRDefault="00BA7277" w:rsidP="009653F4">
      <w:pPr>
        <w:rPr>
          <w:rFonts w:ascii="Arial" w:hAnsi="Arial" w:cs="Arial"/>
        </w:rPr>
      </w:pPr>
    </w:p>
    <w:p w:rsidR="00BA7277" w:rsidRDefault="00BA7277" w:rsidP="009653F4">
      <w:pPr>
        <w:rPr>
          <w:rFonts w:ascii="Arial" w:hAnsi="Arial" w:cs="Arial"/>
        </w:rPr>
      </w:pPr>
    </w:p>
    <w:p w:rsidR="00BA7277" w:rsidRPr="0014764F" w:rsidRDefault="00BA7277" w:rsidP="009653F4">
      <w:pPr>
        <w:rPr>
          <w:rFonts w:ascii="Arial" w:hAnsi="Arial" w:cs="Arial"/>
        </w:rPr>
      </w:pPr>
      <w:r>
        <w:rPr>
          <w:noProof/>
        </w:rPr>
        <w:pict>
          <v:shape id="_x0000_s1028" type="#_x0000_t202" style="position:absolute;margin-left:0;margin-top:25.95pt;width:468pt;height:150.4pt;z-index:251660288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BA7277" w:rsidRPr="006C0FD8" w:rsidRDefault="00BA7277" w:rsidP="009653F4">
                  <w:pPr>
                    <w:pStyle w:val="BodyText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6C0FD8">
                    <w:rPr>
                      <w:rFonts w:ascii="Tahoma" w:hAnsi="Tahoma" w:cs="Tahoma"/>
                      <w:b w:val="0"/>
                      <w:bCs w:val="0"/>
                      <w:color w:val="auto"/>
                      <w:sz w:val="28"/>
                      <w:szCs w:val="28"/>
                    </w:rPr>
                    <w:t>COMPROVANTE DE INSCRIÇÃO</w:t>
                  </w:r>
                </w:p>
                <w:p w:rsidR="00BA7277" w:rsidRPr="0014764F" w:rsidRDefault="00BA7277" w:rsidP="009653F4">
                  <w:pPr>
                    <w:pStyle w:val="BodyText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</w:rPr>
                  </w:pPr>
                </w:p>
                <w:p w:rsidR="00BA7277" w:rsidRPr="0014764F" w:rsidRDefault="00BA7277" w:rsidP="009653F4">
                  <w:pPr>
                    <w:pStyle w:val="BodyText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color w:val="auto"/>
                    </w:rPr>
                  </w:pPr>
                </w:p>
                <w:p w:rsidR="00BA7277" w:rsidRPr="0014764F" w:rsidRDefault="00BA7277" w:rsidP="009653F4">
                  <w:pPr>
                    <w:pStyle w:val="BodyText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bCs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bCs w:val="0"/>
                      <w:color w:val="auto"/>
                    </w:rPr>
                    <w:t xml:space="preserve">NOME DO(A) INTERESSADO (A): </w:t>
                  </w:r>
                  <w:r w:rsidRPr="0014764F">
                    <w:rPr>
                      <w:rFonts w:ascii="Tahoma" w:hAnsi="Tahoma" w:cs="Tahoma"/>
                      <w:b w:val="0"/>
                      <w:bCs w:val="0"/>
                      <w:color w:val="auto"/>
                    </w:rPr>
                    <w:tab/>
                  </w:r>
                </w:p>
                <w:p w:rsidR="00BA7277" w:rsidRPr="0014764F" w:rsidRDefault="00BA7277" w:rsidP="009653F4">
                  <w:pPr>
                    <w:pStyle w:val="BodyText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bCs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bCs w:val="0"/>
                      <w:color w:val="auto"/>
                    </w:rPr>
                    <w:t>NÚMERO DE INSCRIÇÃO: ___________                 DATA: ____/____/____</w:t>
                  </w:r>
                </w:p>
                <w:p w:rsidR="00BA7277" w:rsidRPr="0014764F" w:rsidRDefault="00BA7277" w:rsidP="009653F4">
                  <w:pPr>
                    <w:pStyle w:val="BodyText"/>
                    <w:tabs>
                      <w:tab w:val="right" w:leader="underscore" w:pos="9072"/>
                    </w:tabs>
                    <w:rPr>
                      <w:rFonts w:ascii="Tahoma" w:hAnsi="Tahoma" w:cs="Tahoma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bCs w:val="0"/>
                      <w:color w:val="auto"/>
                    </w:rPr>
                    <w:t>RESPONSÁVEL: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 xml:space="preserve"> 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BA7277" w:rsidRPr="0014764F" w:rsidRDefault="00BA7277" w:rsidP="009653F4">
      <w:pPr>
        <w:rPr>
          <w:rFonts w:ascii="Arial" w:hAnsi="Arial" w:cs="Arial"/>
        </w:rPr>
      </w:pPr>
    </w:p>
    <w:p w:rsidR="00BA7277" w:rsidRPr="0014764F" w:rsidRDefault="00BA7277" w:rsidP="009653F4">
      <w:pPr>
        <w:rPr>
          <w:rFonts w:ascii="Arial" w:hAnsi="Arial" w:cs="Arial"/>
        </w:rPr>
      </w:pPr>
    </w:p>
    <w:p w:rsidR="00BA7277" w:rsidRPr="0014764F" w:rsidRDefault="00BA7277" w:rsidP="009653F4">
      <w:pPr>
        <w:rPr>
          <w:rFonts w:ascii="Arial" w:hAnsi="Arial" w:cs="Arial"/>
        </w:rPr>
      </w:pPr>
    </w:p>
    <w:p w:rsidR="00BA7277" w:rsidRPr="0014764F" w:rsidRDefault="00BA7277" w:rsidP="009653F4">
      <w:pPr>
        <w:rPr>
          <w:rFonts w:ascii="Arial" w:hAnsi="Arial" w:cs="Arial"/>
        </w:rPr>
      </w:pPr>
    </w:p>
    <w:p w:rsidR="00BA7277" w:rsidRPr="0014764F" w:rsidRDefault="00BA7277" w:rsidP="009653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A7277" w:rsidRPr="009559B0" w:rsidRDefault="00BA7277" w:rsidP="009653F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A7277" w:rsidRDefault="00BA7277" w:rsidP="009653F4"/>
    <w:p w:rsidR="00BA7277" w:rsidRDefault="00BA7277" w:rsidP="009653F4"/>
    <w:p w:rsidR="00BA7277" w:rsidRDefault="00BA7277" w:rsidP="009653F4"/>
    <w:p w:rsidR="00BA7277" w:rsidRDefault="00BA7277"/>
    <w:sectPr w:rsidR="00BA7277" w:rsidSect="004718F6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911"/>
    <w:multiLevelType w:val="hybridMultilevel"/>
    <w:tmpl w:val="6A6AE73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06F74"/>
    <w:multiLevelType w:val="hybridMultilevel"/>
    <w:tmpl w:val="819A8432"/>
    <w:lvl w:ilvl="0" w:tplc="A67C4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08580">
      <w:start w:val="1"/>
      <w:numFmt w:val="lowerLetter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A5CDB"/>
    <w:multiLevelType w:val="hybridMultilevel"/>
    <w:tmpl w:val="5316E43A"/>
    <w:name w:val="WW8Num16"/>
    <w:lvl w:ilvl="0" w:tplc="DB025458">
      <w:start w:val="1"/>
      <w:numFmt w:val="none"/>
      <w:lvlText w:val="%1(    )"/>
      <w:lvlJc w:val="right"/>
      <w:pPr>
        <w:tabs>
          <w:tab w:val="num" w:pos="1050"/>
        </w:tabs>
        <w:ind w:left="1050" w:hanging="34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B7677"/>
    <w:multiLevelType w:val="multilevel"/>
    <w:tmpl w:val="E580184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4">
    <w:nsid w:val="3C77584B"/>
    <w:multiLevelType w:val="multilevel"/>
    <w:tmpl w:val="161ED3E2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440"/>
      </w:pPr>
      <w:rPr>
        <w:rFonts w:hint="default"/>
      </w:rPr>
    </w:lvl>
  </w:abstractNum>
  <w:abstractNum w:abstractNumId="5">
    <w:nsid w:val="40F94157"/>
    <w:multiLevelType w:val="multilevel"/>
    <w:tmpl w:val="E5327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449A0A99"/>
    <w:multiLevelType w:val="hybridMultilevel"/>
    <w:tmpl w:val="7AB4BB6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60F95"/>
    <w:multiLevelType w:val="multilevel"/>
    <w:tmpl w:val="D8F4A2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A167AD7"/>
    <w:multiLevelType w:val="multilevel"/>
    <w:tmpl w:val="A7108902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3F4"/>
    <w:rsid w:val="0014764F"/>
    <w:rsid w:val="002257D3"/>
    <w:rsid w:val="0025764B"/>
    <w:rsid w:val="00313255"/>
    <w:rsid w:val="00354F51"/>
    <w:rsid w:val="00366D4E"/>
    <w:rsid w:val="003939F5"/>
    <w:rsid w:val="00447536"/>
    <w:rsid w:val="004718F6"/>
    <w:rsid w:val="00532C0A"/>
    <w:rsid w:val="00567596"/>
    <w:rsid w:val="00567871"/>
    <w:rsid w:val="00615B34"/>
    <w:rsid w:val="00626E41"/>
    <w:rsid w:val="00680530"/>
    <w:rsid w:val="006C0FD8"/>
    <w:rsid w:val="006C78CB"/>
    <w:rsid w:val="006D177A"/>
    <w:rsid w:val="00783CB8"/>
    <w:rsid w:val="007A3EA7"/>
    <w:rsid w:val="007A4DEC"/>
    <w:rsid w:val="007A6042"/>
    <w:rsid w:val="007B25E7"/>
    <w:rsid w:val="007F200B"/>
    <w:rsid w:val="00801932"/>
    <w:rsid w:val="008545F8"/>
    <w:rsid w:val="00863226"/>
    <w:rsid w:val="0086614A"/>
    <w:rsid w:val="00871E9B"/>
    <w:rsid w:val="008A5A62"/>
    <w:rsid w:val="009559B0"/>
    <w:rsid w:val="009653F4"/>
    <w:rsid w:val="00983CAF"/>
    <w:rsid w:val="009D3997"/>
    <w:rsid w:val="00A67931"/>
    <w:rsid w:val="00B45FD2"/>
    <w:rsid w:val="00B55414"/>
    <w:rsid w:val="00BA7277"/>
    <w:rsid w:val="00BC3EAC"/>
    <w:rsid w:val="00BD4AAB"/>
    <w:rsid w:val="00BD7F08"/>
    <w:rsid w:val="00C828E9"/>
    <w:rsid w:val="00CF00FA"/>
    <w:rsid w:val="00CF354C"/>
    <w:rsid w:val="00D44DE3"/>
    <w:rsid w:val="00D451B5"/>
    <w:rsid w:val="00D67E4C"/>
    <w:rsid w:val="00E74855"/>
    <w:rsid w:val="00F03C65"/>
    <w:rsid w:val="00FD2E20"/>
    <w:rsid w:val="00FF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3F4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3F4"/>
    <w:rPr>
      <w:rFonts w:ascii="Arial" w:hAnsi="Arial" w:cs="Arial"/>
      <w:b/>
      <w:bCs/>
      <w:sz w:val="32"/>
      <w:szCs w:val="32"/>
      <w:lang w:eastAsia="ar-SA" w:bidi="ar-SA"/>
    </w:rPr>
  </w:style>
  <w:style w:type="character" w:styleId="Hyperlink">
    <w:name w:val="Hyperlink"/>
    <w:basedOn w:val="DefaultParagraphFont"/>
    <w:uiPriority w:val="99"/>
    <w:rsid w:val="009653F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653F4"/>
    <w:pPr>
      <w:spacing w:line="360" w:lineRule="auto"/>
      <w:jc w:val="center"/>
    </w:pPr>
    <w:rPr>
      <w:rFonts w:ascii="Garamond" w:hAnsi="Garamond" w:cs="Garamond"/>
      <w:b/>
      <w:bCs/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53F4"/>
    <w:rPr>
      <w:rFonts w:ascii="Garamond" w:hAnsi="Garamond" w:cs="Garamond"/>
      <w:b/>
      <w:bCs/>
      <w:color w:val="0000FF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9653F4"/>
    <w:pPr>
      <w:autoSpaceDE w:val="0"/>
      <w:autoSpaceDN w:val="0"/>
      <w:adjustRightInd w:val="0"/>
      <w:ind w:left="18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53F4"/>
    <w:rPr>
      <w:rFonts w:ascii="Arial" w:hAnsi="Arial" w:cs="Arial"/>
      <w:lang w:eastAsia="pt-BR"/>
    </w:rPr>
  </w:style>
  <w:style w:type="paragraph" w:styleId="NormalWeb">
    <w:name w:val="Normal (Web)"/>
    <w:basedOn w:val="Normal"/>
    <w:uiPriority w:val="99"/>
    <w:rsid w:val="009653F4"/>
    <w:pPr>
      <w:spacing w:before="100" w:beforeAutospacing="1" w:line="360" w:lineRule="auto"/>
      <w:jc w:val="center"/>
    </w:pPr>
    <w:rPr>
      <w:color w:val="0000FF"/>
    </w:rPr>
  </w:style>
  <w:style w:type="paragraph" w:customStyle="1" w:styleId="western">
    <w:name w:val="western"/>
    <w:basedOn w:val="Normal"/>
    <w:uiPriority w:val="99"/>
    <w:rsid w:val="009653F4"/>
    <w:pPr>
      <w:spacing w:before="100" w:beforeAutospacing="1" w:line="360" w:lineRule="auto"/>
      <w:jc w:val="center"/>
    </w:pPr>
    <w:rPr>
      <w:rFonts w:ascii="Garamond" w:hAnsi="Garamond" w:cs="Garamond"/>
      <w:b/>
      <w:bCs/>
      <w:color w:val="0000FF"/>
    </w:rPr>
  </w:style>
  <w:style w:type="table" w:styleId="TableGrid">
    <w:name w:val="Table Grid"/>
    <w:basedOn w:val="TableNormal"/>
    <w:uiPriority w:val="99"/>
    <w:rsid w:val="009653F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6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3F4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pes.gov.br/servicos/sala-de-imprensa/36-noticias/3192-programa-oferece-mais-de-20-mil-bolsas-para-valorizacao-de-professor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ossosaopaulo.com.br/images/Brasil_brasao.gif" TargetMode="External"/><Relationship Id="rId11" Type="http://schemas.openxmlformats.org/officeDocument/2006/relationships/hyperlink" Target="http://www.capes.gov.br/servicos/sala-de-imprensa/36-noticias/3192-programa-oferece-mais-de-20-mil-bolsas-para-valorizacao-de-professor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fpi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pi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1558</Words>
  <Characters>8414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Usuario</dc:creator>
  <cp:keywords/>
  <dc:description/>
  <cp:lastModifiedBy>.</cp:lastModifiedBy>
  <cp:revision>2</cp:revision>
  <dcterms:created xsi:type="dcterms:W3CDTF">2012-03-12T12:38:00Z</dcterms:created>
  <dcterms:modified xsi:type="dcterms:W3CDTF">2012-03-12T12:38:00Z</dcterms:modified>
</cp:coreProperties>
</file>